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3119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</w:tblGrid>
      <w:tr w:rsidR="002C1E68">
        <w:trPr>
          <w:trHeight w:val="16046"/>
        </w:trPr>
        <w:tc>
          <w:tcPr>
            <w:tcW w:w="3119" w:type="dxa"/>
          </w:tcPr>
          <w:p w:rsidR="00EF649D" w:rsidRDefault="00CF5AF5" w:rsidP="00A42E91">
            <w:pPr>
              <w:framePr w:w="2438" w:h="4508" w:wrap="around" w:vAnchor="text" w:hAnchor="page" w:x="279" w:y="-42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466850" cy="1028700"/>
                  <wp:effectExtent l="0" t="0" r="0" b="0"/>
                  <wp:docPr id="2" name="Image 1" descr="logo_angle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ngle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34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85E0B" w:rsidRDefault="00D85E0B" w:rsidP="00A42E91">
            <w:pPr>
              <w:framePr w:w="2438" w:h="4508" w:wrap="around" w:vAnchor="text" w:hAnchor="page" w:x="279" w:y="-424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  <w:p w:rsidR="00D62D5D" w:rsidRPr="004A723A" w:rsidRDefault="00D62D5D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rFonts w:ascii="Liberation Serif" w:hAnsi="Liberation Serif"/>
                <w:b/>
                <w:i/>
              </w:rPr>
            </w:pPr>
            <w:r w:rsidRPr="004A723A">
              <w:rPr>
                <w:rFonts w:ascii="Liberation Serif" w:hAnsi="Liberation Serif"/>
                <w:b/>
                <w:i/>
              </w:rPr>
              <w:t>Pôle</w:t>
            </w:r>
            <w:r w:rsidR="000A57F0" w:rsidRPr="004A723A">
              <w:rPr>
                <w:rFonts w:ascii="Liberation Serif" w:hAnsi="Liberation Serif"/>
                <w:b/>
                <w:i/>
              </w:rPr>
              <w:t xml:space="preserve"> Biologies</w:t>
            </w:r>
            <w:r w:rsidR="004C78BF">
              <w:rPr>
                <w:rFonts w:ascii="Liberation Serif" w:hAnsi="Liberation Serif"/>
                <w:b/>
                <w:i/>
              </w:rPr>
              <w:t>-Pathologie</w:t>
            </w:r>
          </w:p>
          <w:p w:rsidR="00C029B4" w:rsidRPr="002E105F" w:rsidRDefault="00C029B4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  <w:p w:rsidR="00D62D5D" w:rsidRDefault="000A57F0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rFonts w:ascii="Liberation Serif" w:hAnsi="Liberation Serif"/>
                <w:i/>
              </w:rPr>
            </w:pPr>
            <w:r w:rsidRPr="004A723A">
              <w:rPr>
                <w:rFonts w:ascii="Liberation Serif" w:hAnsi="Liberation Serif"/>
                <w:i/>
              </w:rPr>
              <w:t>Laboratoire de Biochimie</w:t>
            </w:r>
            <w:r w:rsidR="00862DCB">
              <w:rPr>
                <w:rFonts w:ascii="Liberation Serif" w:hAnsi="Liberation Serif"/>
                <w:i/>
              </w:rPr>
              <w:t xml:space="preserve"> et </w:t>
            </w:r>
          </w:p>
          <w:p w:rsidR="00862DCB" w:rsidRPr="004A723A" w:rsidRDefault="00862DCB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i/>
              </w:rPr>
              <w:t>Biologie Moléculaire</w:t>
            </w:r>
          </w:p>
          <w:p w:rsidR="00D62D5D" w:rsidRDefault="00D62D5D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rFonts w:ascii="Liberation Serif" w:hAnsi="Liberation Serif"/>
                <w:i/>
                <w:sz w:val="22"/>
                <w:szCs w:val="22"/>
              </w:rPr>
            </w:pPr>
          </w:p>
          <w:p w:rsidR="00D85E0B" w:rsidRDefault="00D85E0B" w:rsidP="00A42E91">
            <w:pPr>
              <w:pStyle w:val="En-tte"/>
              <w:framePr w:w="2438" w:h="4508" w:wrap="around" w:vAnchor="text" w:hAnchor="page" w:x="279" w:y="-424"/>
              <w:pBdr>
                <w:right w:val="single" w:sz="4" w:space="4" w:color="auto"/>
              </w:pBdr>
              <w:ind w:right="142"/>
              <w:rPr>
                <w:sz w:val="18"/>
                <w:szCs w:val="18"/>
              </w:rPr>
            </w:pPr>
          </w:p>
          <w:p w:rsidR="00D62D5D" w:rsidRPr="00341BC8" w:rsidRDefault="00D62D5D" w:rsidP="00A42E91">
            <w:pPr>
              <w:pStyle w:val="En-tte"/>
              <w:framePr w:w="2438" w:h="4508" w:wrap="around" w:vAnchor="text" w:hAnchor="page" w:x="279" w:y="-424"/>
              <w:ind w:right="142"/>
              <w:rPr>
                <w:i/>
                <w:sz w:val="18"/>
                <w:szCs w:val="18"/>
              </w:rPr>
            </w:pPr>
            <w:r w:rsidRPr="00341BC8">
              <w:rPr>
                <w:i/>
                <w:sz w:val="18"/>
                <w:szCs w:val="18"/>
              </w:rPr>
              <w:t>Chef de service</w:t>
            </w:r>
          </w:p>
          <w:p w:rsidR="00D62D5D" w:rsidRPr="00341BC8" w:rsidRDefault="00D62D5D" w:rsidP="00A42E91">
            <w:pPr>
              <w:framePr w:w="2438" w:h="4508" w:wrap="around" w:vAnchor="text" w:hAnchor="page" w:x="279" w:y="-424"/>
              <w:spacing w:before="60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 xml:space="preserve">Pr. </w:t>
            </w:r>
            <w:r w:rsidR="000A57F0" w:rsidRPr="00341BC8">
              <w:rPr>
                <w:b/>
                <w:sz w:val="16"/>
                <w:szCs w:val="16"/>
              </w:rPr>
              <w:t xml:space="preserve">Serge </w:t>
            </w:r>
            <w:r w:rsidR="00A048EA" w:rsidRPr="00341BC8">
              <w:rPr>
                <w:b/>
                <w:sz w:val="16"/>
                <w:szCs w:val="16"/>
              </w:rPr>
              <w:t>LUMBROSO</w:t>
            </w:r>
            <w:r w:rsidR="00367143" w:rsidRPr="00341BC8">
              <w:rPr>
                <w:b/>
                <w:sz w:val="16"/>
                <w:szCs w:val="16"/>
              </w:rPr>
              <w:t xml:space="preserve"> (PU-PH)</w:t>
            </w:r>
          </w:p>
          <w:p w:rsidR="00A97AC3" w:rsidRPr="00341BC8" w:rsidRDefault="00A97AC3" w:rsidP="00A42E91">
            <w:pPr>
              <w:framePr w:w="2438" w:h="4508" w:wrap="around" w:vAnchor="text" w:hAnchor="page" w:x="279" w:y="-424"/>
              <w:rPr>
                <w:sz w:val="16"/>
                <w:szCs w:val="16"/>
              </w:rPr>
            </w:pPr>
          </w:p>
          <w:p w:rsidR="00367143" w:rsidRPr="00341BC8" w:rsidRDefault="00367143" w:rsidP="00A42E91">
            <w:pPr>
              <w:framePr w:w="2438" w:h="4508" w:wrap="around" w:vAnchor="text" w:hAnchor="page" w:x="279" w:y="-424"/>
              <w:rPr>
                <w:sz w:val="16"/>
                <w:szCs w:val="16"/>
              </w:rPr>
            </w:pPr>
          </w:p>
          <w:p w:rsidR="008A6161" w:rsidRPr="00341BC8" w:rsidRDefault="00367143" w:rsidP="00A42E91">
            <w:pPr>
              <w:framePr w:w="2438" w:h="4508" w:wrap="around" w:vAnchor="text" w:hAnchor="page" w:x="279" w:y="-424"/>
              <w:rPr>
                <w:sz w:val="16"/>
                <w:szCs w:val="16"/>
                <w:u w:val="single"/>
              </w:rPr>
            </w:pPr>
            <w:r w:rsidRPr="00341BC8">
              <w:rPr>
                <w:sz w:val="16"/>
                <w:szCs w:val="16"/>
                <w:u w:val="single"/>
              </w:rPr>
              <w:t xml:space="preserve">BIOCHIMIE </w:t>
            </w:r>
          </w:p>
          <w:p w:rsidR="000E539D" w:rsidRPr="00341BC8" w:rsidRDefault="000E539D" w:rsidP="00A42E91">
            <w:pPr>
              <w:framePr w:w="2438" w:h="4508" w:wrap="around" w:vAnchor="text" w:hAnchor="page" w:x="279" w:y="-424"/>
              <w:spacing w:before="60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 xml:space="preserve">Dr. Stéphanie </w:t>
            </w:r>
            <w:r w:rsidR="00C61F77" w:rsidRPr="00341BC8">
              <w:rPr>
                <w:b/>
                <w:sz w:val="16"/>
                <w:szCs w:val="16"/>
              </w:rPr>
              <w:t>ALCARAZ</w:t>
            </w:r>
            <w:r w:rsidRPr="00341BC8">
              <w:rPr>
                <w:b/>
                <w:sz w:val="16"/>
                <w:szCs w:val="16"/>
              </w:rPr>
              <w:t xml:space="preserve"> (PH)</w:t>
            </w:r>
          </w:p>
          <w:p w:rsidR="000E539D" w:rsidRPr="00341BC8" w:rsidRDefault="000E539D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>Dr.</w:t>
            </w:r>
            <w:r w:rsidR="00C61F77" w:rsidRPr="00341BC8">
              <w:rPr>
                <w:b/>
                <w:sz w:val="16"/>
                <w:szCs w:val="16"/>
              </w:rPr>
              <w:t xml:space="preserve"> Anne POLGE (PH)</w:t>
            </w:r>
          </w:p>
          <w:p w:rsidR="00B66591" w:rsidRPr="00341BC8" w:rsidRDefault="00B66591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 xml:space="preserve">Dr. </w:t>
            </w:r>
            <w:smartTag w:uri="urn:schemas-microsoft-com:office:smarttags" w:element="PersonName">
              <w:smartTagPr>
                <w:attr w:name="ProductID" w:val="David DE"/>
              </w:smartTagPr>
              <w:r w:rsidRPr="00341BC8">
                <w:rPr>
                  <w:b/>
                  <w:sz w:val="16"/>
                  <w:szCs w:val="16"/>
                </w:rPr>
                <w:t>David DE</w:t>
              </w:r>
            </w:smartTag>
            <w:r w:rsidRPr="00341BC8">
              <w:rPr>
                <w:b/>
                <w:sz w:val="16"/>
                <w:szCs w:val="16"/>
              </w:rPr>
              <w:t xml:space="preserve"> BRAUWERE (PH)</w:t>
            </w:r>
          </w:p>
          <w:p w:rsidR="0090225D" w:rsidRPr="00341BC8" w:rsidRDefault="0090225D" w:rsidP="0090225D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 xml:space="preserve">Pr. </w:t>
            </w:r>
            <w:smartTag w:uri="urn:schemas-microsoft-com:office:smarttags" w:element="PersonName">
              <w:smartTagPr>
                <w:attr w:name="ProductID" w:val="Jean-Paul BROUILLET"/>
              </w:smartTagPr>
              <w:r w:rsidRPr="00341BC8">
                <w:rPr>
                  <w:b/>
                  <w:sz w:val="16"/>
                  <w:szCs w:val="16"/>
                </w:rPr>
                <w:t>Jean-Paul BROUILLET</w:t>
              </w:r>
            </w:smartTag>
            <w:r w:rsidRPr="00341BC8">
              <w:rPr>
                <w:b/>
                <w:sz w:val="16"/>
                <w:szCs w:val="16"/>
              </w:rPr>
              <w:t xml:space="preserve"> (PU-PH)</w:t>
            </w:r>
          </w:p>
          <w:p w:rsidR="0090225D" w:rsidRPr="00341BC8" w:rsidRDefault="0090225D" w:rsidP="0090225D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Pr. Serge </w:t>
            </w:r>
            <w:r w:rsidRPr="00341BC8">
              <w:rPr>
                <w:b/>
                <w:sz w:val="16"/>
                <w:szCs w:val="16"/>
              </w:rPr>
              <w:t>LUMBROSO (PU-PH)</w:t>
            </w:r>
          </w:p>
          <w:p w:rsidR="00367143" w:rsidRPr="00341BC8" w:rsidRDefault="00367143" w:rsidP="00A42E91">
            <w:pPr>
              <w:framePr w:w="2438" w:h="4508" w:wrap="around" w:vAnchor="text" w:hAnchor="page" w:x="279" w:y="-424"/>
              <w:rPr>
                <w:b/>
                <w:sz w:val="16"/>
                <w:szCs w:val="18"/>
                <w:u w:val="single"/>
              </w:rPr>
            </w:pPr>
          </w:p>
          <w:p w:rsidR="008A6161" w:rsidRPr="00341BC8" w:rsidRDefault="008A6161" w:rsidP="00A42E91">
            <w:pPr>
              <w:framePr w:w="2438" w:h="4508" w:wrap="around" w:vAnchor="text" w:hAnchor="page" w:x="279" w:y="-424"/>
              <w:rPr>
                <w:sz w:val="16"/>
                <w:szCs w:val="18"/>
              </w:rPr>
            </w:pPr>
          </w:p>
          <w:p w:rsidR="00367143" w:rsidRPr="00341BC8" w:rsidRDefault="00367143" w:rsidP="00A42E91">
            <w:pPr>
              <w:framePr w:w="2438" w:h="4508" w:wrap="around" w:vAnchor="text" w:hAnchor="page" w:x="279" w:y="-424"/>
              <w:rPr>
                <w:sz w:val="16"/>
                <w:szCs w:val="16"/>
                <w:u w:val="single"/>
              </w:rPr>
            </w:pPr>
            <w:r w:rsidRPr="00341BC8">
              <w:rPr>
                <w:sz w:val="16"/>
                <w:szCs w:val="16"/>
                <w:u w:val="single"/>
              </w:rPr>
              <w:t>HORMONOLOGIE</w:t>
            </w:r>
          </w:p>
          <w:p w:rsidR="008A6161" w:rsidRPr="00341BC8" w:rsidRDefault="00FD18A0" w:rsidP="00A42E91">
            <w:pPr>
              <w:framePr w:w="2438" w:h="4508" w:wrap="around" w:vAnchor="text" w:hAnchor="page" w:x="279" w:y="-424"/>
              <w:rPr>
                <w:sz w:val="16"/>
                <w:szCs w:val="16"/>
                <w:u w:val="single"/>
              </w:rPr>
            </w:pPr>
            <w:r w:rsidRPr="00341BC8">
              <w:rPr>
                <w:sz w:val="16"/>
                <w:szCs w:val="16"/>
                <w:u w:val="single"/>
              </w:rPr>
              <w:t>e</w:t>
            </w:r>
            <w:r w:rsidR="0037409C" w:rsidRPr="00341BC8">
              <w:rPr>
                <w:sz w:val="16"/>
                <w:szCs w:val="16"/>
                <w:u w:val="single"/>
              </w:rPr>
              <w:t xml:space="preserve">t </w:t>
            </w:r>
            <w:r w:rsidR="00367143" w:rsidRPr="00341BC8">
              <w:rPr>
                <w:sz w:val="16"/>
                <w:szCs w:val="16"/>
                <w:u w:val="single"/>
              </w:rPr>
              <w:t>MARQUEURS TUMORAUX</w:t>
            </w:r>
          </w:p>
          <w:p w:rsidR="00B40F65" w:rsidRPr="00341BC8" w:rsidRDefault="00F95E1E" w:rsidP="00A42E91">
            <w:pPr>
              <w:framePr w:w="2438" w:h="4508" w:wrap="around" w:vAnchor="text" w:hAnchor="page" w:x="279" w:y="-424"/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David </w:t>
            </w:r>
            <w:r w:rsidR="00B40F65" w:rsidRPr="00341BC8">
              <w:rPr>
                <w:b/>
                <w:sz w:val="16"/>
                <w:szCs w:val="16"/>
              </w:rPr>
              <w:t>DE BRAU</w:t>
            </w:r>
            <w:r>
              <w:rPr>
                <w:b/>
                <w:sz w:val="16"/>
                <w:szCs w:val="16"/>
              </w:rPr>
              <w:t xml:space="preserve">WERE </w:t>
            </w:r>
            <w:r w:rsidR="00B40F65" w:rsidRPr="00341BC8">
              <w:rPr>
                <w:b/>
                <w:sz w:val="16"/>
                <w:szCs w:val="16"/>
              </w:rPr>
              <w:t>(PH)</w:t>
            </w:r>
          </w:p>
          <w:p w:rsidR="000E539D" w:rsidRPr="00341BC8" w:rsidRDefault="000E539D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 xml:space="preserve">Pr. </w:t>
            </w:r>
            <w:smartTag w:uri="urn:schemas-microsoft-com:office:smarttags" w:element="PersonName">
              <w:smartTagPr>
                <w:attr w:name="ProductID" w:val="Jean-Paul BROUILLET"/>
              </w:smartTagPr>
              <w:r w:rsidRPr="00341BC8">
                <w:rPr>
                  <w:b/>
                  <w:sz w:val="16"/>
                  <w:szCs w:val="16"/>
                </w:rPr>
                <w:t xml:space="preserve">Jean-Paul </w:t>
              </w:r>
              <w:r w:rsidR="00C61F77" w:rsidRPr="00341BC8">
                <w:rPr>
                  <w:b/>
                  <w:sz w:val="16"/>
                  <w:szCs w:val="16"/>
                </w:rPr>
                <w:t>BROUILLET</w:t>
              </w:r>
            </w:smartTag>
            <w:r w:rsidRPr="00341BC8">
              <w:rPr>
                <w:b/>
                <w:sz w:val="16"/>
                <w:szCs w:val="16"/>
              </w:rPr>
              <w:t xml:space="preserve"> (PU-PH)</w:t>
            </w:r>
          </w:p>
          <w:p w:rsidR="00C61F77" w:rsidRPr="00341BC8" w:rsidRDefault="00F95E1E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Pr. Serge </w:t>
            </w:r>
            <w:r w:rsidR="00C61F77" w:rsidRPr="00341BC8">
              <w:rPr>
                <w:b/>
                <w:sz w:val="16"/>
                <w:szCs w:val="16"/>
              </w:rPr>
              <w:t>LUMBROSO (PU-PH)</w:t>
            </w:r>
          </w:p>
          <w:p w:rsidR="00725646" w:rsidRPr="00341BC8" w:rsidRDefault="00725646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</w:p>
          <w:p w:rsidR="00367143" w:rsidRPr="00341BC8" w:rsidRDefault="00367143" w:rsidP="00A42E91">
            <w:pPr>
              <w:framePr w:w="2438" w:h="4508" w:wrap="around" w:vAnchor="text" w:hAnchor="page" w:x="279" w:y="-424"/>
              <w:rPr>
                <w:sz w:val="16"/>
                <w:szCs w:val="18"/>
              </w:rPr>
            </w:pPr>
          </w:p>
          <w:p w:rsidR="00367143" w:rsidRPr="00341BC8" w:rsidRDefault="00367143" w:rsidP="00A42E91">
            <w:pPr>
              <w:framePr w:w="2438" w:h="4508" w:wrap="around" w:vAnchor="text" w:hAnchor="page" w:x="279" w:y="-424"/>
              <w:rPr>
                <w:sz w:val="16"/>
                <w:szCs w:val="16"/>
                <w:u w:val="single"/>
              </w:rPr>
            </w:pPr>
            <w:r w:rsidRPr="00341BC8">
              <w:rPr>
                <w:sz w:val="16"/>
                <w:szCs w:val="16"/>
                <w:u w:val="single"/>
              </w:rPr>
              <w:t>PHARMACO-TOXICOLOGIE</w:t>
            </w:r>
          </w:p>
          <w:p w:rsidR="000E539D" w:rsidRPr="00341BC8" w:rsidRDefault="00C61F77" w:rsidP="00A42E91">
            <w:pPr>
              <w:framePr w:w="2438" w:h="4508" w:wrap="around" w:vAnchor="text" w:hAnchor="page" w:x="279" w:y="-424"/>
              <w:spacing w:before="60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>D</w:t>
            </w:r>
            <w:r w:rsidR="000E539D" w:rsidRPr="00341BC8">
              <w:rPr>
                <w:b/>
                <w:sz w:val="16"/>
                <w:szCs w:val="16"/>
              </w:rPr>
              <w:t xml:space="preserve">r. </w:t>
            </w:r>
            <w:smartTag w:uri="urn:schemas-microsoft-com:office:smarttags" w:element="PersonName">
              <w:smartTagPr>
                <w:attr w:name="ProductID" w:val="Jean-Christophe BOYER"/>
              </w:smartTagPr>
              <w:r w:rsidR="000E539D" w:rsidRPr="00341BC8">
                <w:rPr>
                  <w:b/>
                  <w:sz w:val="16"/>
                  <w:szCs w:val="16"/>
                </w:rPr>
                <w:t>Jean-</w:t>
              </w:r>
              <w:r w:rsidRPr="00341BC8">
                <w:rPr>
                  <w:b/>
                  <w:sz w:val="16"/>
                  <w:szCs w:val="16"/>
                </w:rPr>
                <w:t>Christophe BOYER</w:t>
              </w:r>
            </w:smartTag>
            <w:r w:rsidRPr="00341BC8">
              <w:rPr>
                <w:b/>
                <w:sz w:val="16"/>
                <w:szCs w:val="16"/>
              </w:rPr>
              <w:t xml:space="preserve"> (</w:t>
            </w:r>
            <w:r w:rsidR="000E539D" w:rsidRPr="00341BC8">
              <w:rPr>
                <w:b/>
                <w:sz w:val="16"/>
                <w:szCs w:val="16"/>
              </w:rPr>
              <w:t>PH)</w:t>
            </w:r>
          </w:p>
          <w:p w:rsidR="000E539D" w:rsidRDefault="00936640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>P</w:t>
            </w:r>
            <w:r w:rsidR="00C61F77" w:rsidRPr="00341BC8">
              <w:rPr>
                <w:b/>
                <w:sz w:val="16"/>
                <w:szCs w:val="16"/>
              </w:rPr>
              <w:t xml:space="preserve">r. </w:t>
            </w:r>
            <w:smartTag w:uri="urn:schemas-microsoft-com:office:smarttags" w:element="PersonName">
              <w:smartTagPr>
                <w:attr w:name="ProductID" w:val="Alexandre EVRARD"/>
              </w:smartTagPr>
              <w:r w:rsidR="00C61F77" w:rsidRPr="00341BC8">
                <w:rPr>
                  <w:b/>
                  <w:sz w:val="16"/>
                  <w:szCs w:val="16"/>
                </w:rPr>
                <w:t>Alexandre EVRARD</w:t>
              </w:r>
            </w:smartTag>
            <w:r w:rsidR="00FB13B5" w:rsidRPr="00341BC8">
              <w:rPr>
                <w:b/>
                <w:sz w:val="16"/>
                <w:szCs w:val="16"/>
              </w:rPr>
              <w:t xml:space="preserve"> (P</w:t>
            </w:r>
            <w:r w:rsidR="000E539D" w:rsidRPr="00341BC8">
              <w:rPr>
                <w:b/>
                <w:sz w:val="16"/>
                <w:szCs w:val="16"/>
              </w:rPr>
              <w:t>U-PH)</w:t>
            </w:r>
          </w:p>
          <w:p w:rsidR="00575705" w:rsidRDefault="00575705" w:rsidP="00575705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Litaty MBATCHI (AHU)</w:t>
            </w:r>
          </w:p>
          <w:p w:rsidR="00367143" w:rsidRPr="00341BC8" w:rsidRDefault="00367143" w:rsidP="00A42E91">
            <w:pPr>
              <w:framePr w:w="2438" w:h="4508" w:wrap="around" w:vAnchor="text" w:hAnchor="page" w:x="279" w:y="-424"/>
              <w:rPr>
                <w:sz w:val="16"/>
                <w:szCs w:val="18"/>
              </w:rPr>
            </w:pPr>
          </w:p>
          <w:p w:rsidR="00367143" w:rsidRPr="00341BC8" w:rsidRDefault="00367143" w:rsidP="00A42E91">
            <w:pPr>
              <w:framePr w:w="2438" w:h="4508" w:wrap="around" w:vAnchor="text" w:hAnchor="page" w:x="279" w:y="-424"/>
              <w:rPr>
                <w:sz w:val="16"/>
                <w:szCs w:val="18"/>
              </w:rPr>
            </w:pPr>
          </w:p>
          <w:p w:rsidR="00367143" w:rsidRPr="00341BC8" w:rsidRDefault="00367143" w:rsidP="00A42E91">
            <w:pPr>
              <w:framePr w:w="2438" w:h="4508" w:wrap="around" w:vAnchor="text" w:hAnchor="page" w:x="279" w:y="-424"/>
              <w:rPr>
                <w:sz w:val="16"/>
                <w:szCs w:val="16"/>
                <w:u w:val="single"/>
              </w:rPr>
            </w:pPr>
            <w:r w:rsidRPr="00341BC8">
              <w:rPr>
                <w:sz w:val="16"/>
                <w:szCs w:val="16"/>
                <w:u w:val="single"/>
              </w:rPr>
              <w:t>GENETIQUE MOLECULAIRE</w:t>
            </w:r>
          </w:p>
          <w:p w:rsidR="00A7086C" w:rsidRPr="00341BC8" w:rsidRDefault="00A7086C" w:rsidP="00A42E91">
            <w:pPr>
              <w:framePr w:w="2438" w:h="4508" w:wrap="around" w:vAnchor="text" w:hAnchor="page" w:x="279" w:y="-424"/>
              <w:spacing w:before="60"/>
              <w:rPr>
                <w:i/>
                <w:sz w:val="16"/>
                <w:szCs w:val="18"/>
              </w:rPr>
            </w:pPr>
            <w:r w:rsidRPr="00341BC8">
              <w:rPr>
                <w:i/>
                <w:sz w:val="16"/>
                <w:szCs w:val="18"/>
              </w:rPr>
              <w:t>Neurogénétique</w:t>
            </w:r>
          </w:p>
          <w:p w:rsidR="00C61F77" w:rsidRPr="00341BC8" w:rsidRDefault="00C61F77" w:rsidP="00A42E91">
            <w:pPr>
              <w:framePr w:w="2438" w:h="4508" w:wrap="around" w:vAnchor="text" w:hAnchor="page" w:x="279" w:y="-424"/>
              <w:spacing w:before="60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>Dr. Anne POLGE (PH)</w:t>
            </w:r>
          </w:p>
          <w:p w:rsidR="00367143" w:rsidRPr="003B3082" w:rsidRDefault="00C61F77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  <w:lang w:val="en-US"/>
              </w:rPr>
            </w:pPr>
            <w:r w:rsidRPr="003B3082">
              <w:rPr>
                <w:b/>
                <w:sz w:val="16"/>
                <w:szCs w:val="16"/>
                <w:lang w:val="en-US"/>
              </w:rPr>
              <w:t>Dr. Kevin MOUZAT (MCU-PH)</w:t>
            </w:r>
          </w:p>
          <w:p w:rsidR="00CA716C" w:rsidRDefault="00F95E1E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Pr. Serge </w:t>
            </w:r>
            <w:r w:rsidR="00C61F77" w:rsidRPr="00341BC8">
              <w:rPr>
                <w:b/>
                <w:sz w:val="16"/>
                <w:szCs w:val="16"/>
              </w:rPr>
              <w:t>LUMBROSO (PU-PH)</w:t>
            </w:r>
          </w:p>
          <w:p w:rsidR="00081A21" w:rsidRPr="00341BC8" w:rsidRDefault="002A07C2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Jovana KANTAR (Ingénieur</w:t>
            </w:r>
            <w:r w:rsidR="00BD252F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)</w:t>
            </w:r>
          </w:p>
          <w:p w:rsidR="00A7086C" w:rsidRPr="00341BC8" w:rsidRDefault="00A7086C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</w:p>
          <w:p w:rsidR="00A7086C" w:rsidRPr="00341BC8" w:rsidRDefault="00A7086C" w:rsidP="00A42E91">
            <w:pPr>
              <w:framePr w:w="2438" w:h="4508" w:wrap="around" w:vAnchor="text" w:hAnchor="page" w:x="279" w:y="-424"/>
              <w:rPr>
                <w:i/>
                <w:sz w:val="16"/>
                <w:szCs w:val="18"/>
              </w:rPr>
            </w:pPr>
            <w:r w:rsidRPr="00341BC8">
              <w:rPr>
                <w:i/>
                <w:sz w:val="16"/>
                <w:szCs w:val="18"/>
              </w:rPr>
              <w:t>Génétique des tumeurs</w:t>
            </w:r>
          </w:p>
          <w:p w:rsidR="00A7086C" w:rsidRPr="00341BC8" w:rsidRDefault="00A7086C" w:rsidP="00A42E91">
            <w:pPr>
              <w:framePr w:w="2438" w:h="4508" w:wrap="around" w:vAnchor="text" w:hAnchor="page" w:x="279" w:y="-424"/>
              <w:rPr>
                <w:i/>
                <w:sz w:val="16"/>
                <w:szCs w:val="18"/>
              </w:rPr>
            </w:pPr>
            <w:r w:rsidRPr="00341BC8">
              <w:rPr>
                <w:i/>
                <w:sz w:val="16"/>
                <w:szCs w:val="18"/>
              </w:rPr>
              <w:t>Pharmacogénétique</w:t>
            </w:r>
          </w:p>
          <w:p w:rsidR="009C430D" w:rsidRPr="00341BC8" w:rsidRDefault="009C430D" w:rsidP="00A42E91">
            <w:pPr>
              <w:framePr w:w="2438" w:h="4508" w:wrap="around" w:vAnchor="text" w:hAnchor="page" w:x="279" w:y="-424"/>
              <w:spacing w:before="60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 xml:space="preserve">Pr. </w:t>
            </w:r>
            <w:smartTag w:uri="urn:schemas-microsoft-com:office:smarttags" w:element="PersonName">
              <w:smartTagPr>
                <w:attr w:name="ProductID" w:val="Jean-Paul BROUILLET"/>
              </w:smartTagPr>
              <w:r w:rsidRPr="00341BC8">
                <w:rPr>
                  <w:b/>
                  <w:sz w:val="16"/>
                  <w:szCs w:val="16"/>
                </w:rPr>
                <w:t>Jean-Paul BROUILLET</w:t>
              </w:r>
            </w:smartTag>
            <w:r w:rsidRPr="00341BC8">
              <w:rPr>
                <w:b/>
                <w:sz w:val="16"/>
                <w:szCs w:val="16"/>
              </w:rPr>
              <w:t xml:space="preserve"> (PU-PH)</w:t>
            </w:r>
          </w:p>
          <w:p w:rsidR="00CA716C" w:rsidRPr="00341BC8" w:rsidRDefault="00CA716C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 xml:space="preserve">Dr. </w:t>
            </w:r>
            <w:smartTag w:uri="urn:schemas-microsoft-com:office:smarttags" w:element="PersonName">
              <w:smartTagPr>
                <w:attr w:name="ProductID" w:val="Jean-Christophe BOYER"/>
              </w:smartTagPr>
              <w:r w:rsidRPr="00341BC8">
                <w:rPr>
                  <w:b/>
                  <w:sz w:val="16"/>
                  <w:szCs w:val="16"/>
                </w:rPr>
                <w:t>Jean-Christophe BOYER</w:t>
              </w:r>
            </w:smartTag>
            <w:r w:rsidRPr="00341BC8">
              <w:rPr>
                <w:b/>
                <w:sz w:val="16"/>
                <w:szCs w:val="16"/>
              </w:rPr>
              <w:t xml:space="preserve"> (PH)</w:t>
            </w:r>
          </w:p>
          <w:p w:rsidR="00CA716C" w:rsidRDefault="00936640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>P</w:t>
            </w:r>
            <w:r w:rsidR="00CA716C" w:rsidRPr="00341BC8">
              <w:rPr>
                <w:b/>
                <w:sz w:val="16"/>
                <w:szCs w:val="16"/>
              </w:rPr>
              <w:t xml:space="preserve">r. </w:t>
            </w:r>
            <w:smartTag w:uri="urn:schemas-microsoft-com:office:smarttags" w:element="PersonName">
              <w:smartTagPr>
                <w:attr w:name="ProductID" w:val="Alexandre EVRARD"/>
              </w:smartTagPr>
              <w:r w:rsidR="00CA716C" w:rsidRPr="00341BC8">
                <w:rPr>
                  <w:b/>
                  <w:sz w:val="16"/>
                  <w:szCs w:val="16"/>
                </w:rPr>
                <w:t>Alexandre EVRARD</w:t>
              </w:r>
            </w:smartTag>
            <w:r w:rsidR="00FB13B5" w:rsidRPr="00341BC8">
              <w:rPr>
                <w:b/>
                <w:sz w:val="16"/>
                <w:szCs w:val="16"/>
              </w:rPr>
              <w:t xml:space="preserve"> (P</w:t>
            </w:r>
            <w:r w:rsidR="00CA716C" w:rsidRPr="00341BC8">
              <w:rPr>
                <w:b/>
                <w:sz w:val="16"/>
                <w:szCs w:val="16"/>
              </w:rPr>
              <w:t>U-PH)</w:t>
            </w:r>
          </w:p>
          <w:p w:rsidR="00081A21" w:rsidRPr="00341BC8" w:rsidRDefault="002A07C2" w:rsidP="00A42E91">
            <w:pPr>
              <w:framePr w:w="2438" w:h="4508" w:wrap="around" w:vAnchor="text" w:hAnchor="page" w:x="279" w:y="-4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Sophie BRAVO (Ingénieur</w:t>
            </w:r>
            <w:r w:rsidR="00BD252F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)</w:t>
            </w:r>
          </w:p>
          <w:p w:rsidR="00C61F77" w:rsidRPr="00341BC8" w:rsidRDefault="00C61F77" w:rsidP="00A42E91">
            <w:pPr>
              <w:framePr w:w="2438" w:h="4508" w:wrap="around" w:vAnchor="text" w:hAnchor="page" w:x="279" w:y="-424"/>
              <w:rPr>
                <w:sz w:val="16"/>
                <w:szCs w:val="18"/>
              </w:rPr>
            </w:pPr>
          </w:p>
          <w:p w:rsidR="008A6161" w:rsidRPr="00341BC8" w:rsidRDefault="008A6161" w:rsidP="00A42E91">
            <w:pPr>
              <w:pStyle w:val="En-tte"/>
              <w:framePr w:w="2438" w:h="4508" w:wrap="around" w:vAnchor="text" w:hAnchor="page" w:x="279" w:y="-424"/>
              <w:pBdr>
                <w:right w:val="single" w:sz="4" w:space="4" w:color="auto"/>
              </w:pBdr>
              <w:ind w:right="142"/>
              <w:rPr>
                <w:sz w:val="16"/>
                <w:szCs w:val="18"/>
              </w:rPr>
            </w:pPr>
          </w:p>
          <w:p w:rsidR="00D62D5D" w:rsidRPr="00341BC8" w:rsidRDefault="00D62D5D" w:rsidP="00A42E91">
            <w:pPr>
              <w:pStyle w:val="En-tte"/>
              <w:framePr w:w="2438" w:h="4508" w:wrap="around" w:vAnchor="text" w:hAnchor="page" w:x="279" w:y="-424"/>
              <w:pBdr>
                <w:right w:val="single" w:sz="4" w:space="4" w:color="auto"/>
              </w:pBdr>
              <w:ind w:right="142"/>
              <w:rPr>
                <w:i/>
                <w:sz w:val="16"/>
                <w:szCs w:val="18"/>
              </w:rPr>
            </w:pPr>
            <w:r w:rsidRPr="00341BC8">
              <w:rPr>
                <w:i/>
                <w:sz w:val="16"/>
                <w:szCs w:val="18"/>
              </w:rPr>
              <w:t>Cadre de Santé</w:t>
            </w:r>
          </w:p>
          <w:p w:rsidR="00D62D5D" w:rsidRPr="00341BC8" w:rsidRDefault="00936640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>Joël AURRAN</w:t>
            </w:r>
          </w:p>
          <w:p w:rsidR="008A6161" w:rsidRPr="00341BC8" w:rsidRDefault="008A6161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sz w:val="16"/>
                <w:szCs w:val="18"/>
              </w:rPr>
            </w:pPr>
          </w:p>
          <w:p w:rsidR="00D62D5D" w:rsidRPr="00341BC8" w:rsidRDefault="002E105F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i/>
                <w:sz w:val="16"/>
                <w:szCs w:val="18"/>
              </w:rPr>
            </w:pPr>
            <w:r w:rsidRPr="00341BC8">
              <w:rPr>
                <w:i/>
                <w:sz w:val="16"/>
                <w:szCs w:val="18"/>
              </w:rPr>
              <w:t>Secrétariat</w:t>
            </w:r>
          </w:p>
          <w:p w:rsidR="00524DE7" w:rsidRPr="00341BC8" w:rsidRDefault="00524DE7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>Nathalie MAURIN</w:t>
            </w:r>
          </w:p>
          <w:p w:rsidR="00524DE7" w:rsidRPr="00341BC8" w:rsidRDefault="00524DE7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b/>
                <w:sz w:val="16"/>
                <w:szCs w:val="16"/>
              </w:rPr>
            </w:pPr>
            <w:r w:rsidRPr="00341BC8">
              <w:rPr>
                <w:b/>
                <w:sz w:val="16"/>
                <w:szCs w:val="16"/>
              </w:rPr>
              <w:t>Anne RUNEL</w:t>
            </w:r>
          </w:p>
          <w:p w:rsidR="00524DE7" w:rsidRPr="00341BC8" w:rsidRDefault="00524DE7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b/>
                <w:sz w:val="16"/>
                <w:szCs w:val="16"/>
              </w:rPr>
            </w:pPr>
          </w:p>
          <w:p w:rsidR="00D62D5D" w:rsidRPr="00341BC8" w:rsidRDefault="00D62D5D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spacing w:before="60"/>
              <w:rPr>
                <w:sz w:val="16"/>
                <w:szCs w:val="18"/>
              </w:rPr>
            </w:pPr>
            <w:r w:rsidRPr="00341BC8">
              <w:rPr>
                <w:sz w:val="16"/>
                <w:szCs w:val="18"/>
              </w:rPr>
              <w:t xml:space="preserve">Tél. : </w:t>
            </w:r>
            <w:r w:rsidR="000A57F0" w:rsidRPr="00341BC8">
              <w:rPr>
                <w:sz w:val="16"/>
                <w:szCs w:val="18"/>
              </w:rPr>
              <w:t>04 66 68 32 07</w:t>
            </w:r>
          </w:p>
          <w:p w:rsidR="00D62D5D" w:rsidRPr="00341BC8" w:rsidRDefault="00D62D5D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rPr>
                <w:sz w:val="16"/>
                <w:szCs w:val="18"/>
              </w:rPr>
            </w:pPr>
            <w:r w:rsidRPr="00341BC8">
              <w:rPr>
                <w:sz w:val="16"/>
                <w:szCs w:val="18"/>
              </w:rPr>
              <w:t xml:space="preserve">Fax : </w:t>
            </w:r>
            <w:r w:rsidR="000A57F0" w:rsidRPr="00341BC8">
              <w:rPr>
                <w:sz w:val="16"/>
                <w:szCs w:val="18"/>
              </w:rPr>
              <w:t>04 66 68 4</w:t>
            </w:r>
            <w:r w:rsidR="00824C0F" w:rsidRPr="00341BC8">
              <w:rPr>
                <w:sz w:val="16"/>
                <w:szCs w:val="18"/>
              </w:rPr>
              <w:t>5 78</w:t>
            </w:r>
          </w:p>
          <w:p w:rsidR="00762212" w:rsidRPr="00341BC8" w:rsidRDefault="001714DE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spacing w:before="10"/>
              <w:rPr>
                <w:sz w:val="16"/>
                <w:szCs w:val="18"/>
              </w:rPr>
            </w:pPr>
            <w:r w:rsidRPr="00341BC8">
              <w:rPr>
                <w:sz w:val="16"/>
                <w:szCs w:val="18"/>
              </w:rPr>
              <w:t>sec</w:t>
            </w:r>
            <w:r w:rsidR="000A57F0" w:rsidRPr="00341BC8">
              <w:rPr>
                <w:sz w:val="16"/>
                <w:szCs w:val="18"/>
              </w:rPr>
              <w:t>.biochimie@chu-nimes.fr</w:t>
            </w:r>
          </w:p>
          <w:p w:rsidR="00074E5E" w:rsidRPr="00341BC8" w:rsidRDefault="00074E5E" w:rsidP="00A42E91">
            <w:pPr>
              <w:framePr w:w="2438" w:h="4508" w:wrap="around" w:vAnchor="text" w:hAnchor="page" w:x="279" w:y="-424"/>
              <w:pBdr>
                <w:right w:val="single" w:sz="4" w:space="4" w:color="auto"/>
              </w:pBdr>
              <w:jc w:val="center"/>
              <w:rPr>
                <w:rFonts w:ascii="Arial Narrow" w:hAnsi="Arial Narrow"/>
                <w:i/>
                <w:color w:val="0000FF"/>
                <w:sz w:val="16"/>
              </w:rPr>
            </w:pPr>
          </w:p>
          <w:p w:rsidR="00671B15" w:rsidRPr="008E134C" w:rsidRDefault="00671B15" w:rsidP="00A42E91">
            <w:pPr>
              <w:framePr w:w="2438" w:h="4508" w:wrap="around" w:vAnchor="text" w:hAnchor="page" w:x="279" w:y="-424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</w:tr>
      <w:tr w:rsidR="00BA034C">
        <w:trPr>
          <w:trHeight w:val="16046"/>
        </w:trPr>
        <w:tc>
          <w:tcPr>
            <w:tcW w:w="3119" w:type="dxa"/>
          </w:tcPr>
          <w:p w:rsidR="00BA034C" w:rsidRPr="00B5015E" w:rsidRDefault="00BA034C" w:rsidP="00A42E91">
            <w:pPr>
              <w:framePr w:w="2438" w:h="4508" w:wrap="around" w:vAnchor="text" w:hAnchor="page" w:x="279" w:y="-42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0816" w:rsidRPr="00876F2B" w:rsidRDefault="00F70816" w:rsidP="00BA034C">
      <w:pPr>
        <w:tabs>
          <w:tab w:val="left" w:pos="1418"/>
          <w:tab w:val="left" w:pos="5670"/>
        </w:tabs>
        <w:ind w:right="-1418" w:hanging="1134"/>
        <w:jc w:val="center"/>
        <w:rPr>
          <w:sz w:val="24"/>
          <w:szCs w:val="24"/>
        </w:rPr>
      </w:pPr>
    </w:p>
    <w:p w:rsidR="00CF5AF5" w:rsidRDefault="00CF5AF5" w:rsidP="00CF5AF5">
      <w:pPr>
        <w:jc w:val="center"/>
        <w:rPr>
          <w:sz w:val="28"/>
          <w:szCs w:val="28"/>
        </w:rPr>
      </w:pPr>
      <w:r>
        <w:rPr>
          <w:sz w:val="28"/>
          <w:szCs w:val="28"/>
        </w:rPr>
        <w:t>Poste d’Assistant Hospitalo-Universitaire</w:t>
      </w:r>
    </w:p>
    <w:p w:rsidR="00CF5AF5" w:rsidRDefault="00CF5AF5" w:rsidP="00CF5AF5">
      <w:pPr>
        <w:jc w:val="center"/>
        <w:rPr>
          <w:sz w:val="28"/>
          <w:szCs w:val="28"/>
        </w:rPr>
      </w:pPr>
    </w:p>
    <w:p w:rsidR="00CF5AF5" w:rsidRDefault="00CF5AF5" w:rsidP="00CF5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Laboratoire de BIOCHIMIE et BIOLOGIE MOLECULAIRE</w:t>
      </w:r>
    </w:p>
    <w:p w:rsidR="00CF5AF5" w:rsidRDefault="00CF5AF5" w:rsidP="00CF5AF5">
      <w:pPr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CHU N￮mes"/>
        </w:smartTagPr>
        <w:r>
          <w:rPr>
            <w:b/>
            <w:sz w:val="24"/>
            <w:szCs w:val="24"/>
          </w:rPr>
          <w:t>CHU Nîmes</w:t>
        </w:r>
      </w:smartTag>
    </w:p>
    <w:p w:rsidR="00CF5AF5" w:rsidRDefault="00CF5AF5" w:rsidP="00CF5AF5">
      <w:pPr>
        <w:jc w:val="both"/>
      </w:pPr>
    </w:p>
    <w:p w:rsidR="00CF5AF5" w:rsidRDefault="00CF5AF5" w:rsidP="00CF5A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Poste disponible </w:t>
      </w:r>
      <w:r w:rsidR="00F6629A">
        <w:rPr>
          <w:sz w:val="24"/>
          <w:szCs w:val="24"/>
        </w:rPr>
        <w:t xml:space="preserve">en </w:t>
      </w:r>
      <w:r>
        <w:rPr>
          <w:b/>
          <w:sz w:val="24"/>
          <w:szCs w:val="24"/>
        </w:rPr>
        <w:t>novembre 201</w:t>
      </w:r>
      <w:r w:rsidR="00C921A1">
        <w:rPr>
          <w:b/>
          <w:sz w:val="24"/>
          <w:szCs w:val="24"/>
        </w:rPr>
        <w:t>7</w:t>
      </w:r>
    </w:p>
    <w:p w:rsidR="00CF5AF5" w:rsidRDefault="00CF5AF5" w:rsidP="00CF5AF5">
      <w:pPr>
        <w:jc w:val="both"/>
        <w:rPr>
          <w:sz w:val="22"/>
          <w:szCs w:val="22"/>
        </w:rPr>
      </w:pP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Présentation du laboratoire</w:t>
      </w:r>
    </w:p>
    <w:p w:rsidR="00CF5AF5" w:rsidRDefault="00CF5AF5" w:rsidP="00CF5AF5">
      <w:pPr>
        <w:jc w:val="both"/>
        <w:rPr>
          <w:sz w:val="22"/>
          <w:szCs w:val="22"/>
        </w:rPr>
      </w:pPr>
    </w:p>
    <w:p w:rsidR="00CF5AF5" w:rsidRDefault="00CF5AF5" w:rsidP="00CF5A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 secteurs</w:t>
      </w:r>
    </w:p>
    <w:p w:rsidR="00CF5AF5" w:rsidRPr="00D11453" w:rsidRDefault="00D11453" w:rsidP="00D11453">
      <w:pPr>
        <w:ind w:left="720"/>
        <w:jc w:val="both"/>
        <w:rPr>
          <w:sz w:val="22"/>
          <w:szCs w:val="22"/>
        </w:rPr>
      </w:pPr>
      <w:r w:rsidRPr="00D1145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F5AF5" w:rsidRPr="00D11453">
        <w:rPr>
          <w:sz w:val="22"/>
          <w:szCs w:val="22"/>
        </w:rPr>
        <w:t xml:space="preserve">Biochimie générale et </w:t>
      </w:r>
      <w:r w:rsidR="003B3082">
        <w:rPr>
          <w:sz w:val="22"/>
          <w:szCs w:val="22"/>
        </w:rPr>
        <w:t>spécialisée</w:t>
      </w:r>
      <w:r w:rsidR="00CF5AF5" w:rsidRPr="00D11453">
        <w:rPr>
          <w:sz w:val="22"/>
          <w:szCs w:val="22"/>
        </w:rPr>
        <w:t>, hormonologie, marqueurs tumoraux</w:t>
      </w:r>
    </w:p>
    <w:p w:rsidR="00CF5AF5" w:rsidRDefault="00D11453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F5AF5">
        <w:rPr>
          <w:sz w:val="22"/>
          <w:szCs w:val="22"/>
        </w:rPr>
        <w:t>Pharmaco-toxicologie générale et spécialisée</w:t>
      </w:r>
    </w:p>
    <w:p w:rsidR="00CF5AF5" w:rsidRDefault="00D11453" w:rsidP="00D1145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CF5AF5">
        <w:rPr>
          <w:sz w:val="22"/>
          <w:szCs w:val="22"/>
        </w:rPr>
        <w:t>Génétique moléculaire (neurogénétique, oncogénétique somatique, pharmacogénétique)</w:t>
      </w:r>
    </w:p>
    <w:p w:rsidR="00CF5AF5" w:rsidRDefault="00CF5AF5" w:rsidP="00CF5AF5">
      <w:pPr>
        <w:jc w:val="both"/>
        <w:rPr>
          <w:sz w:val="22"/>
          <w:szCs w:val="22"/>
        </w:rPr>
      </w:pPr>
    </w:p>
    <w:p w:rsidR="00CF5AF5" w:rsidRDefault="00CF5AF5" w:rsidP="00CF5AF5">
      <w:p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Activité</w:t>
      </w:r>
      <w:r w:rsidR="00D11453">
        <w:rPr>
          <w:b/>
          <w:sz w:val="22"/>
          <w:szCs w:val="22"/>
        </w:rPr>
        <w:t xml:space="preserve"> 201</w:t>
      </w:r>
      <w:r w:rsidR="00C921A1">
        <w:rPr>
          <w:b/>
          <w:sz w:val="22"/>
          <w:szCs w:val="22"/>
        </w:rPr>
        <w:t>6</w:t>
      </w:r>
    </w:p>
    <w:p w:rsidR="00CF5AF5" w:rsidRDefault="00CF5AF5" w:rsidP="00CF5AF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11453">
        <w:rPr>
          <w:sz w:val="22"/>
          <w:szCs w:val="22"/>
        </w:rPr>
        <w:t>,</w:t>
      </w:r>
      <w:r w:rsidR="00C921A1">
        <w:rPr>
          <w:sz w:val="22"/>
          <w:szCs w:val="22"/>
        </w:rPr>
        <w:t>3</w:t>
      </w:r>
      <w:r w:rsidR="00D11453">
        <w:rPr>
          <w:sz w:val="22"/>
          <w:szCs w:val="22"/>
        </w:rPr>
        <w:t xml:space="preserve"> millions d’actes</w:t>
      </w:r>
      <w:r w:rsidR="00C921A1">
        <w:rPr>
          <w:sz w:val="22"/>
          <w:szCs w:val="22"/>
        </w:rPr>
        <w:t>; 28 M B; 8.5 M BHN</w:t>
      </w:r>
    </w:p>
    <w:p w:rsidR="00C921A1" w:rsidRDefault="00C921A1" w:rsidP="00CF5AF5">
      <w:pPr>
        <w:spacing w:before="60"/>
        <w:jc w:val="both"/>
        <w:rPr>
          <w:sz w:val="22"/>
          <w:szCs w:val="22"/>
        </w:rPr>
      </w:pPr>
    </w:p>
    <w:p w:rsidR="00CF5AF5" w:rsidRDefault="00CF5AF5" w:rsidP="00CF5AF5">
      <w:p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Personnel :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3 PU-PH, 1 MCU-PH, 4 PH, 1 AHU, 1 interne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1 cadre de santé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1 Ingénieur</w:t>
      </w:r>
      <w:r w:rsidR="00D11453">
        <w:rPr>
          <w:sz w:val="22"/>
          <w:szCs w:val="22"/>
        </w:rPr>
        <w:t xml:space="preserve"> (secteur génétique moléculaire)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27 techniciens de laboratoire, 2 secrétaires médicales, 4 personnels d’accueil</w:t>
      </w:r>
    </w:p>
    <w:p w:rsidR="00CF5AF5" w:rsidRDefault="00CF5AF5" w:rsidP="00CF5AF5">
      <w:pPr>
        <w:jc w:val="both"/>
        <w:rPr>
          <w:sz w:val="22"/>
          <w:szCs w:val="22"/>
        </w:rPr>
      </w:pP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Enseignement : </w:t>
      </w:r>
      <w:r>
        <w:rPr>
          <w:sz w:val="22"/>
          <w:szCs w:val="22"/>
        </w:rPr>
        <w:t>Faculté de Médecine de Montpellier-Nîmes (Université de Montpellier)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discipline Biochimie et Biologie Moléculaire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ED de PACES (protéines, glucides, lipides, biologie moléculaire), DFGSM2</w:t>
      </w:r>
      <w:r w:rsidR="00D11453">
        <w:rPr>
          <w:sz w:val="22"/>
          <w:szCs w:val="22"/>
        </w:rPr>
        <w:t>/3</w:t>
      </w:r>
      <w:r>
        <w:rPr>
          <w:sz w:val="22"/>
          <w:szCs w:val="22"/>
        </w:rPr>
        <w:t>, DES</w:t>
      </w:r>
      <w:r w:rsidR="00C921A1">
        <w:rPr>
          <w:sz w:val="22"/>
          <w:szCs w:val="22"/>
        </w:rPr>
        <w:t xml:space="preserve"> BM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Encadrement des internes et stagiaires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Formations en direction des </w:t>
      </w:r>
      <w:r w:rsidR="00F6629A">
        <w:rPr>
          <w:sz w:val="22"/>
          <w:szCs w:val="22"/>
        </w:rPr>
        <w:t>internes</w:t>
      </w:r>
      <w:r w:rsidR="00D11453">
        <w:rPr>
          <w:sz w:val="22"/>
          <w:szCs w:val="22"/>
        </w:rPr>
        <w:t xml:space="preserve"> et des techniciens</w:t>
      </w:r>
    </w:p>
    <w:p w:rsidR="00CF5AF5" w:rsidRDefault="00CF5AF5" w:rsidP="00CF5AF5">
      <w:pPr>
        <w:jc w:val="both"/>
        <w:rPr>
          <w:sz w:val="22"/>
          <w:szCs w:val="22"/>
        </w:rPr>
      </w:pPr>
    </w:p>
    <w:p w:rsidR="00CF5AF5" w:rsidRDefault="00CF5AF5" w:rsidP="00CF5AF5">
      <w:p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Recherche :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Deux thématique</w:t>
      </w:r>
      <w:r w:rsidR="003B3082">
        <w:rPr>
          <w:sz w:val="22"/>
          <w:szCs w:val="22"/>
        </w:rPr>
        <w:t>s</w:t>
      </w:r>
      <w:r>
        <w:rPr>
          <w:sz w:val="22"/>
          <w:szCs w:val="22"/>
        </w:rPr>
        <w:t xml:space="preserve"> principales dans le cadre de trois équipes labellisées EPST</w:t>
      </w:r>
    </w:p>
    <w:p w:rsidR="00D11453" w:rsidRDefault="00D11453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- Sclérose Latérale Amyotrophique (Institut des Neurosciences de Montpellier, INM)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- Oncologie (</w:t>
      </w:r>
      <w:r w:rsidR="00F37C80">
        <w:rPr>
          <w:sz w:val="22"/>
          <w:szCs w:val="22"/>
        </w:rPr>
        <w:t xml:space="preserve">2 </w:t>
      </w:r>
      <w:r>
        <w:rPr>
          <w:sz w:val="22"/>
          <w:szCs w:val="22"/>
        </w:rPr>
        <w:t>équipes de l’Institut de Recherche en Canc</w:t>
      </w:r>
      <w:r w:rsidR="006E2FB2">
        <w:rPr>
          <w:sz w:val="22"/>
          <w:szCs w:val="22"/>
        </w:rPr>
        <w:t>é</w:t>
      </w:r>
      <w:r>
        <w:rPr>
          <w:sz w:val="22"/>
          <w:szCs w:val="22"/>
        </w:rPr>
        <w:t>rologie de Montpellier</w:t>
      </w:r>
      <w:r w:rsidR="00F37C80">
        <w:rPr>
          <w:sz w:val="22"/>
          <w:szCs w:val="22"/>
        </w:rPr>
        <w:t>,</w:t>
      </w:r>
      <w:r w:rsidR="00521842">
        <w:rPr>
          <w:sz w:val="22"/>
          <w:szCs w:val="22"/>
        </w:rPr>
        <w:t xml:space="preserve"> </w:t>
      </w:r>
      <w:r w:rsidR="00F37C80">
        <w:rPr>
          <w:sz w:val="22"/>
          <w:szCs w:val="22"/>
        </w:rPr>
        <w:t>IRCM</w:t>
      </w:r>
      <w:r>
        <w:rPr>
          <w:sz w:val="22"/>
          <w:szCs w:val="22"/>
        </w:rPr>
        <w:t>)</w:t>
      </w:r>
    </w:p>
    <w:p w:rsidR="00CF5AF5" w:rsidRDefault="00CF5AF5" w:rsidP="00CF5AF5">
      <w:pPr>
        <w:jc w:val="both"/>
        <w:rPr>
          <w:sz w:val="22"/>
          <w:szCs w:val="22"/>
        </w:rPr>
      </w:pPr>
    </w:p>
    <w:p w:rsidR="00CF5AF5" w:rsidRDefault="00CF5AF5" w:rsidP="00CF5A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Principales </w:t>
      </w:r>
      <w:r w:rsidR="00622C2F">
        <w:rPr>
          <w:b/>
          <w:sz w:val="22"/>
          <w:szCs w:val="22"/>
        </w:rPr>
        <w:t>missions</w:t>
      </w:r>
      <w:r>
        <w:rPr>
          <w:b/>
          <w:sz w:val="22"/>
          <w:szCs w:val="22"/>
        </w:rPr>
        <w:t xml:space="preserve"> au sein du Laboratoire</w:t>
      </w:r>
      <w:r w:rsidR="00622C2F">
        <w:rPr>
          <w:b/>
          <w:sz w:val="22"/>
          <w:szCs w:val="22"/>
        </w:rPr>
        <w:t xml:space="preserve"> hospitalier </w:t>
      </w:r>
      <w:r>
        <w:rPr>
          <w:b/>
          <w:sz w:val="22"/>
          <w:szCs w:val="22"/>
        </w:rPr>
        <w:t>:</w:t>
      </w:r>
    </w:p>
    <w:p w:rsidR="00CF5AF5" w:rsidRDefault="00CF5AF5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Biochimie et hormonologie (dont participation aux astreintes)</w:t>
      </w:r>
    </w:p>
    <w:p w:rsidR="003B3082" w:rsidRDefault="003B3082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Développement dosages ELISA</w:t>
      </w:r>
    </w:p>
    <w:p w:rsidR="00CF5AF5" w:rsidRDefault="003B3082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CF5AF5">
        <w:rPr>
          <w:sz w:val="22"/>
          <w:szCs w:val="22"/>
        </w:rPr>
        <w:t>iologie délocalisée</w:t>
      </w:r>
    </w:p>
    <w:p w:rsidR="00CF5AF5" w:rsidRDefault="003B3082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="00CF5AF5">
        <w:rPr>
          <w:sz w:val="22"/>
          <w:szCs w:val="22"/>
        </w:rPr>
        <w:t>ualité/accr</w:t>
      </w:r>
      <w:r w:rsidR="009D1B85">
        <w:rPr>
          <w:sz w:val="22"/>
          <w:szCs w:val="22"/>
        </w:rPr>
        <w:t>é</w:t>
      </w:r>
      <w:r w:rsidR="00CF5AF5">
        <w:rPr>
          <w:sz w:val="22"/>
          <w:szCs w:val="22"/>
        </w:rPr>
        <w:t>ditation</w:t>
      </w:r>
    </w:p>
    <w:p w:rsidR="00CF5AF5" w:rsidRDefault="003B3082" w:rsidP="00CF5AF5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CF5AF5">
        <w:rPr>
          <w:sz w:val="22"/>
          <w:szCs w:val="22"/>
        </w:rPr>
        <w:t>énétique moléculaire selon formations et expériences antérieures</w:t>
      </w:r>
    </w:p>
    <w:p w:rsidR="00CF5AF5" w:rsidRDefault="00CF5AF5" w:rsidP="00CF5AF5">
      <w:pPr>
        <w:jc w:val="both"/>
        <w:rPr>
          <w:sz w:val="22"/>
          <w:szCs w:val="22"/>
        </w:rPr>
      </w:pPr>
    </w:p>
    <w:p w:rsidR="00CF5AF5" w:rsidRDefault="00CF5AF5" w:rsidP="00CF5AF5">
      <w:pPr>
        <w:jc w:val="both"/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contact</w:t>
      </w:r>
      <w:r w:rsidR="00F6629A">
        <w:rPr>
          <w:b/>
          <w:sz w:val="22"/>
          <w:szCs w:val="22"/>
        </w:rPr>
        <w:t>s</w:t>
      </w:r>
      <w:r>
        <w:rPr>
          <w:sz w:val="22"/>
          <w:szCs w:val="22"/>
        </w:rPr>
        <w:t> :</w:t>
      </w:r>
    </w:p>
    <w:p w:rsidR="00CF5AF5" w:rsidRDefault="00CF5AF5" w:rsidP="00CF5AF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Pr. </w:t>
      </w:r>
      <w:r>
        <w:rPr>
          <w:sz w:val="22"/>
          <w:szCs w:val="22"/>
          <w:lang w:val="it-IT"/>
        </w:rPr>
        <w:t>Serge Lumbroso</w:t>
      </w:r>
    </w:p>
    <w:p w:rsidR="00AB79D1" w:rsidRDefault="00CF5AF5" w:rsidP="00CF5AF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(serge.lumbroso@</w:t>
      </w:r>
      <w:r w:rsidR="003B3082">
        <w:rPr>
          <w:sz w:val="22"/>
          <w:szCs w:val="22"/>
          <w:lang w:val="it-IT"/>
        </w:rPr>
        <w:t>umontpellier</w:t>
      </w:r>
      <w:r>
        <w:rPr>
          <w:sz w:val="22"/>
          <w:szCs w:val="22"/>
          <w:lang w:val="it-IT"/>
        </w:rPr>
        <w:t>.fr)</w:t>
      </w:r>
    </w:p>
    <w:p w:rsidR="000B46EE" w:rsidRDefault="000B46EE" w:rsidP="00CF5AF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Pr. Jean-Paul Brouillet</w:t>
      </w:r>
    </w:p>
    <w:p w:rsidR="000B46EE" w:rsidRPr="00CF5AF5" w:rsidRDefault="000B46EE" w:rsidP="00CF5AF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(jean-paul.brouillet@umontpellier.fr)</w:t>
      </w:r>
      <w:bookmarkEnd w:id="0"/>
    </w:p>
    <w:sectPr w:rsidR="000B46EE" w:rsidRPr="00CF5AF5" w:rsidSect="00026ED7">
      <w:headerReference w:type="default" r:id="rId8"/>
      <w:footerReference w:type="first" r:id="rId9"/>
      <w:footnotePr>
        <w:numRestart w:val="eachSect"/>
      </w:footnotePr>
      <w:pgSz w:w="11913" w:h="16834"/>
      <w:pgMar w:top="425" w:right="1304" w:bottom="567" w:left="624" w:header="284" w:footer="22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9C" w:rsidRDefault="000E4B9C">
      <w:r>
        <w:separator/>
      </w:r>
    </w:p>
  </w:endnote>
  <w:endnote w:type="continuationSeparator" w:id="0">
    <w:p w:rsidR="000E4B9C" w:rsidRDefault="000E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A4" w:rsidRDefault="00B47FA4" w:rsidP="00671B15">
    <w:pPr>
      <w:tabs>
        <w:tab w:val="left" w:pos="5670"/>
      </w:tabs>
      <w:ind w:left="-426" w:right="-1418"/>
      <w:rPr>
        <w:b/>
        <w:color w:val="000000"/>
        <w:sz w:val="16"/>
        <w:szCs w:val="16"/>
      </w:rPr>
    </w:pPr>
  </w:p>
  <w:p w:rsidR="00B47FA4" w:rsidRDefault="00CF5AF5" w:rsidP="00671B15">
    <w:pPr>
      <w:tabs>
        <w:tab w:val="left" w:pos="5670"/>
      </w:tabs>
      <w:ind w:left="-426" w:right="-1418"/>
      <w:rPr>
        <w:b/>
        <w:color w:val="000000"/>
        <w:sz w:val="16"/>
        <w:szCs w:val="16"/>
      </w:rPr>
    </w:pPr>
    <w:r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-459105</wp:posOffset>
              </wp:positionH>
              <wp:positionV relativeFrom="paragraph">
                <wp:posOffset>52705</wp:posOffset>
              </wp:positionV>
              <wp:extent cx="1828800" cy="190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28800" cy="190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A8A26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4.15pt" to="107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" strokecolor="#5f5f5f" strokeweight="1.25pt"/>
          </w:pict>
        </mc:Fallback>
      </mc:AlternateContent>
    </w:r>
  </w:p>
  <w:p w:rsidR="00B47FA4" w:rsidRPr="00D62D5D" w:rsidRDefault="00B47FA4" w:rsidP="00026ED7">
    <w:pPr>
      <w:tabs>
        <w:tab w:val="left" w:pos="5670"/>
      </w:tabs>
      <w:ind w:left="-227" w:right="-1418"/>
      <w:rPr>
        <w:b/>
        <w:color w:val="000000"/>
        <w:sz w:val="18"/>
        <w:szCs w:val="18"/>
      </w:rPr>
    </w:pPr>
    <w:r w:rsidRPr="00D62D5D">
      <w:rPr>
        <w:b/>
        <w:color w:val="000000"/>
        <w:sz w:val="18"/>
        <w:szCs w:val="18"/>
      </w:rPr>
      <w:t xml:space="preserve">CENTRE HOSPITALIER </w:t>
    </w:r>
  </w:p>
  <w:p w:rsidR="00B47FA4" w:rsidRPr="00D62D5D" w:rsidRDefault="00B47FA4" w:rsidP="00026ED7">
    <w:pPr>
      <w:tabs>
        <w:tab w:val="left" w:pos="5670"/>
      </w:tabs>
      <w:ind w:left="-227" w:right="-1418"/>
      <w:rPr>
        <w:b/>
        <w:color w:val="000000"/>
        <w:sz w:val="18"/>
        <w:szCs w:val="18"/>
      </w:rPr>
    </w:pPr>
    <w:r w:rsidRPr="00D62D5D">
      <w:rPr>
        <w:b/>
        <w:color w:val="000000"/>
        <w:sz w:val="18"/>
        <w:szCs w:val="18"/>
      </w:rPr>
      <w:t>REGIONAL UNIVERSITAIRE</w:t>
    </w:r>
  </w:p>
  <w:p w:rsidR="00B47FA4" w:rsidRPr="00D62D5D" w:rsidRDefault="00B47FA4" w:rsidP="00026ED7">
    <w:pPr>
      <w:tabs>
        <w:tab w:val="left" w:pos="5670"/>
      </w:tabs>
      <w:ind w:left="-227" w:right="-1418"/>
      <w:rPr>
        <w:color w:val="000000"/>
        <w:sz w:val="18"/>
        <w:szCs w:val="18"/>
      </w:rPr>
    </w:pPr>
    <w:r w:rsidRPr="00D62D5D">
      <w:rPr>
        <w:color w:val="000000"/>
        <w:sz w:val="18"/>
        <w:szCs w:val="18"/>
      </w:rPr>
      <w:t xml:space="preserve">Place du Professeur Robert Debré </w:t>
    </w:r>
  </w:p>
  <w:p w:rsidR="00B47FA4" w:rsidRPr="00D62D5D" w:rsidRDefault="00B47FA4" w:rsidP="00026ED7">
    <w:pPr>
      <w:tabs>
        <w:tab w:val="left" w:pos="5670"/>
      </w:tabs>
      <w:ind w:left="-227" w:right="-1418"/>
      <w:rPr>
        <w:color w:val="000000"/>
        <w:sz w:val="18"/>
        <w:szCs w:val="18"/>
      </w:rPr>
    </w:pPr>
    <w:r w:rsidRPr="00D62D5D">
      <w:rPr>
        <w:color w:val="000000"/>
        <w:sz w:val="18"/>
        <w:szCs w:val="18"/>
      </w:rPr>
      <w:t>30029 NIMES Cedex 9</w:t>
    </w:r>
    <w:r>
      <w:rPr>
        <w:color w:val="000000"/>
        <w:sz w:val="18"/>
        <w:szCs w:val="18"/>
      </w:rPr>
      <w:t xml:space="preserve"> – FRANCE</w:t>
    </w:r>
  </w:p>
  <w:p w:rsidR="00B47FA4" w:rsidRPr="00D62D5D" w:rsidRDefault="00B47FA4" w:rsidP="00026ED7">
    <w:pPr>
      <w:tabs>
        <w:tab w:val="left" w:pos="5670"/>
      </w:tabs>
      <w:ind w:left="-227" w:right="-1418"/>
      <w:rPr>
        <w:color w:val="000000"/>
        <w:sz w:val="18"/>
        <w:szCs w:val="18"/>
      </w:rPr>
    </w:pPr>
    <w:r w:rsidRPr="00D62D5D">
      <w:rPr>
        <w:color w:val="000000"/>
        <w:sz w:val="18"/>
        <w:szCs w:val="18"/>
      </w:rPr>
      <w:t>Standard. : 04</w:t>
    </w:r>
    <w:r>
      <w:rPr>
        <w:color w:val="000000"/>
        <w:sz w:val="18"/>
        <w:szCs w:val="18"/>
      </w:rPr>
      <w:t xml:space="preserve"> </w:t>
    </w:r>
    <w:r w:rsidRPr="00D62D5D">
      <w:rPr>
        <w:color w:val="000000"/>
        <w:sz w:val="18"/>
        <w:szCs w:val="18"/>
      </w:rPr>
      <w:t>66</w:t>
    </w:r>
    <w:r>
      <w:rPr>
        <w:color w:val="000000"/>
        <w:sz w:val="18"/>
        <w:szCs w:val="18"/>
      </w:rPr>
      <w:t xml:space="preserve"> </w:t>
    </w:r>
    <w:r w:rsidRPr="00D62D5D">
      <w:rPr>
        <w:color w:val="000000"/>
        <w:sz w:val="18"/>
        <w:szCs w:val="18"/>
      </w:rPr>
      <w:t>68</w:t>
    </w:r>
    <w:r>
      <w:rPr>
        <w:color w:val="000000"/>
        <w:sz w:val="18"/>
        <w:szCs w:val="18"/>
      </w:rPr>
      <w:t xml:space="preserve"> </w:t>
    </w:r>
    <w:r w:rsidRPr="00D62D5D">
      <w:rPr>
        <w:color w:val="000000"/>
        <w:sz w:val="18"/>
        <w:szCs w:val="18"/>
      </w:rPr>
      <w:t>68</w:t>
    </w:r>
    <w:r>
      <w:rPr>
        <w:color w:val="000000"/>
        <w:sz w:val="18"/>
        <w:szCs w:val="18"/>
      </w:rPr>
      <w:t xml:space="preserve"> </w:t>
    </w:r>
    <w:r w:rsidRPr="00D62D5D">
      <w:rPr>
        <w:color w:val="000000"/>
        <w:sz w:val="18"/>
        <w:szCs w:val="18"/>
      </w:rPr>
      <w:t xml:space="preserve">68 </w:t>
    </w:r>
  </w:p>
  <w:p w:rsidR="00B47FA4" w:rsidRPr="00D85E0B" w:rsidRDefault="00B47FA4" w:rsidP="00026ED7">
    <w:pPr>
      <w:tabs>
        <w:tab w:val="left" w:pos="5670"/>
      </w:tabs>
      <w:ind w:left="-227" w:right="-1418"/>
      <w:rPr>
        <w:b/>
        <w:color w:val="000000"/>
        <w:sz w:val="18"/>
        <w:szCs w:val="18"/>
      </w:rPr>
    </w:pPr>
    <w:r w:rsidRPr="00D85E0B">
      <w:rPr>
        <w:b/>
        <w:color w:val="000000"/>
        <w:sz w:val="18"/>
        <w:szCs w:val="18"/>
      </w:rPr>
      <w:t>www.chu-nimes.fr</w:t>
    </w:r>
  </w:p>
  <w:p w:rsidR="00B47FA4" w:rsidRPr="00833993" w:rsidRDefault="00B47FA4" w:rsidP="008339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9C" w:rsidRDefault="000E4B9C">
      <w:r>
        <w:separator/>
      </w:r>
    </w:p>
  </w:footnote>
  <w:footnote w:type="continuationSeparator" w:id="0">
    <w:p w:rsidR="000E4B9C" w:rsidRDefault="000E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A4" w:rsidRDefault="00B47FA4">
    <w:pPr>
      <w:jc w:val="center"/>
      <w:rPr>
        <w:rFonts w:ascii="Times New Roman" w:hAnsi="Times New Roman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3E"/>
    <w:multiLevelType w:val="singleLevel"/>
    <w:tmpl w:val="10F048B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C3475F"/>
    <w:multiLevelType w:val="hybridMultilevel"/>
    <w:tmpl w:val="4B7C5BD0"/>
    <w:lvl w:ilvl="0" w:tplc="A32C39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34BA"/>
    <w:multiLevelType w:val="singleLevel"/>
    <w:tmpl w:val="016A7B3E"/>
    <w:lvl w:ilvl="0">
      <w:start w:val="5"/>
      <w:numFmt w:val="bullet"/>
      <w:pStyle w:val="puce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A641B2"/>
    <w:multiLevelType w:val="hybridMultilevel"/>
    <w:tmpl w:val="74D8E708"/>
    <w:lvl w:ilvl="0" w:tplc="0B54019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7E3E98"/>
    <w:multiLevelType w:val="hybridMultilevel"/>
    <w:tmpl w:val="E128542C"/>
    <w:lvl w:ilvl="0" w:tplc="1F9615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GrammaticalErrors/>
  <w:activeWritingStyle w:appName="MSWord" w:lang="fr-FR" w:vendorID="9" w:dllVersion="512" w:checkStyle="1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,white,#5f5f5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457393-DEC3-44B2-A646-4DDEAAABC42E}"/>
    <w:docVar w:name="dgnword-eventsink" w:val="22353440"/>
  </w:docVars>
  <w:rsids>
    <w:rsidRoot w:val="00CF5AF5"/>
    <w:rsid w:val="00000796"/>
    <w:rsid w:val="000108AF"/>
    <w:rsid w:val="00012C05"/>
    <w:rsid w:val="00012DDF"/>
    <w:rsid w:val="00015A33"/>
    <w:rsid w:val="00022010"/>
    <w:rsid w:val="00022C7C"/>
    <w:rsid w:val="00026ED7"/>
    <w:rsid w:val="00030E13"/>
    <w:rsid w:val="00044A91"/>
    <w:rsid w:val="000471F7"/>
    <w:rsid w:val="00062B00"/>
    <w:rsid w:val="00074E5E"/>
    <w:rsid w:val="00081A21"/>
    <w:rsid w:val="000859E5"/>
    <w:rsid w:val="000903A9"/>
    <w:rsid w:val="000A093F"/>
    <w:rsid w:val="000A2458"/>
    <w:rsid w:val="000A4B4C"/>
    <w:rsid w:val="000A57F0"/>
    <w:rsid w:val="000A6A1B"/>
    <w:rsid w:val="000B0BF6"/>
    <w:rsid w:val="000B46EE"/>
    <w:rsid w:val="000B64CA"/>
    <w:rsid w:val="000D2939"/>
    <w:rsid w:val="000E4B9C"/>
    <w:rsid w:val="000E539D"/>
    <w:rsid w:val="000F0BD4"/>
    <w:rsid w:val="001024C8"/>
    <w:rsid w:val="00120164"/>
    <w:rsid w:val="00122D1C"/>
    <w:rsid w:val="001248DD"/>
    <w:rsid w:val="00126D07"/>
    <w:rsid w:val="001329D7"/>
    <w:rsid w:val="001516B2"/>
    <w:rsid w:val="00154194"/>
    <w:rsid w:val="00162D16"/>
    <w:rsid w:val="00170D10"/>
    <w:rsid w:val="001714DE"/>
    <w:rsid w:val="0017439F"/>
    <w:rsid w:val="00176171"/>
    <w:rsid w:val="00184F0B"/>
    <w:rsid w:val="00190515"/>
    <w:rsid w:val="0019475E"/>
    <w:rsid w:val="00197A4B"/>
    <w:rsid w:val="001A274D"/>
    <w:rsid w:val="001A3664"/>
    <w:rsid w:val="001B3B16"/>
    <w:rsid w:val="001B45C0"/>
    <w:rsid w:val="001C5371"/>
    <w:rsid w:val="001D760E"/>
    <w:rsid w:val="001E734C"/>
    <w:rsid w:val="001F59BD"/>
    <w:rsid w:val="0020453D"/>
    <w:rsid w:val="002049AA"/>
    <w:rsid w:val="0022505B"/>
    <w:rsid w:val="002318CC"/>
    <w:rsid w:val="00234213"/>
    <w:rsid w:val="0027205F"/>
    <w:rsid w:val="002736B0"/>
    <w:rsid w:val="002778DB"/>
    <w:rsid w:val="00282DFF"/>
    <w:rsid w:val="00291440"/>
    <w:rsid w:val="002A07C2"/>
    <w:rsid w:val="002A59C0"/>
    <w:rsid w:val="002C1024"/>
    <w:rsid w:val="002C1E68"/>
    <w:rsid w:val="002C68BD"/>
    <w:rsid w:val="002C7867"/>
    <w:rsid w:val="002D5641"/>
    <w:rsid w:val="002E0991"/>
    <w:rsid w:val="002E105F"/>
    <w:rsid w:val="002E5676"/>
    <w:rsid w:val="002F2889"/>
    <w:rsid w:val="002F69AE"/>
    <w:rsid w:val="00310271"/>
    <w:rsid w:val="00311FAF"/>
    <w:rsid w:val="00321482"/>
    <w:rsid w:val="00322A31"/>
    <w:rsid w:val="00330791"/>
    <w:rsid w:val="00341BC8"/>
    <w:rsid w:val="003425AC"/>
    <w:rsid w:val="00346022"/>
    <w:rsid w:val="00356B4D"/>
    <w:rsid w:val="00360E57"/>
    <w:rsid w:val="00362B69"/>
    <w:rsid w:val="00367143"/>
    <w:rsid w:val="0037001C"/>
    <w:rsid w:val="0037409C"/>
    <w:rsid w:val="0039381A"/>
    <w:rsid w:val="00397115"/>
    <w:rsid w:val="003A03A2"/>
    <w:rsid w:val="003A0D03"/>
    <w:rsid w:val="003A1C0D"/>
    <w:rsid w:val="003A2A8A"/>
    <w:rsid w:val="003A2E27"/>
    <w:rsid w:val="003B2124"/>
    <w:rsid w:val="003B3082"/>
    <w:rsid w:val="003B59F1"/>
    <w:rsid w:val="003C7F68"/>
    <w:rsid w:val="003D0BA1"/>
    <w:rsid w:val="003D1A57"/>
    <w:rsid w:val="003D1EB8"/>
    <w:rsid w:val="003D2EE8"/>
    <w:rsid w:val="003D36EA"/>
    <w:rsid w:val="003D57FA"/>
    <w:rsid w:val="003D66CA"/>
    <w:rsid w:val="003E210F"/>
    <w:rsid w:val="003E2FF1"/>
    <w:rsid w:val="003F0B9B"/>
    <w:rsid w:val="003F5255"/>
    <w:rsid w:val="0040359A"/>
    <w:rsid w:val="00403D84"/>
    <w:rsid w:val="004067BE"/>
    <w:rsid w:val="00410EB8"/>
    <w:rsid w:val="00412253"/>
    <w:rsid w:val="00414831"/>
    <w:rsid w:val="004155ED"/>
    <w:rsid w:val="00433AD4"/>
    <w:rsid w:val="00443B8D"/>
    <w:rsid w:val="00443D01"/>
    <w:rsid w:val="00452225"/>
    <w:rsid w:val="00453247"/>
    <w:rsid w:val="004539E5"/>
    <w:rsid w:val="00456FDF"/>
    <w:rsid w:val="00482F3D"/>
    <w:rsid w:val="00483906"/>
    <w:rsid w:val="00497DE0"/>
    <w:rsid w:val="004A723A"/>
    <w:rsid w:val="004B26DE"/>
    <w:rsid w:val="004B357A"/>
    <w:rsid w:val="004C08FC"/>
    <w:rsid w:val="004C4221"/>
    <w:rsid w:val="004C78BF"/>
    <w:rsid w:val="004D7CBC"/>
    <w:rsid w:val="004E65BF"/>
    <w:rsid w:val="004F3286"/>
    <w:rsid w:val="0050067D"/>
    <w:rsid w:val="005066AC"/>
    <w:rsid w:val="00510DD6"/>
    <w:rsid w:val="00512667"/>
    <w:rsid w:val="00521074"/>
    <w:rsid w:val="00521842"/>
    <w:rsid w:val="005238D4"/>
    <w:rsid w:val="00524DE7"/>
    <w:rsid w:val="0052576F"/>
    <w:rsid w:val="00530A9E"/>
    <w:rsid w:val="00540DE8"/>
    <w:rsid w:val="00545BEB"/>
    <w:rsid w:val="00553FDF"/>
    <w:rsid w:val="00557A6B"/>
    <w:rsid w:val="00560123"/>
    <w:rsid w:val="00561BFB"/>
    <w:rsid w:val="0056274E"/>
    <w:rsid w:val="005659B2"/>
    <w:rsid w:val="0056710B"/>
    <w:rsid w:val="0057075E"/>
    <w:rsid w:val="00575705"/>
    <w:rsid w:val="005815CE"/>
    <w:rsid w:val="00597CD7"/>
    <w:rsid w:val="005A30A6"/>
    <w:rsid w:val="005B12F7"/>
    <w:rsid w:val="005B4C8A"/>
    <w:rsid w:val="005B4EF5"/>
    <w:rsid w:val="005B5896"/>
    <w:rsid w:val="005B5B43"/>
    <w:rsid w:val="005E2F88"/>
    <w:rsid w:val="00600003"/>
    <w:rsid w:val="006078D6"/>
    <w:rsid w:val="00622C2F"/>
    <w:rsid w:val="006237CB"/>
    <w:rsid w:val="006240B0"/>
    <w:rsid w:val="00625B08"/>
    <w:rsid w:val="006313C3"/>
    <w:rsid w:val="00631518"/>
    <w:rsid w:val="00632477"/>
    <w:rsid w:val="00632CC8"/>
    <w:rsid w:val="00634D1C"/>
    <w:rsid w:val="006516C4"/>
    <w:rsid w:val="00653E54"/>
    <w:rsid w:val="006567ED"/>
    <w:rsid w:val="006573E4"/>
    <w:rsid w:val="006602D4"/>
    <w:rsid w:val="00661EFC"/>
    <w:rsid w:val="00671B15"/>
    <w:rsid w:val="0067347E"/>
    <w:rsid w:val="0067671E"/>
    <w:rsid w:val="00682754"/>
    <w:rsid w:val="00686C66"/>
    <w:rsid w:val="006952F4"/>
    <w:rsid w:val="006B15B1"/>
    <w:rsid w:val="006B5104"/>
    <w:rsid w:val="006C09B1"/>
    <w:rsid w:val="006C5C0A"/>
    <w:rsid w:val="006D0AF9"/>
    <w:rsid w:val="006E2FB2"/>
    <w:rsid w:val="006F1BD0"/>
    <w:rsid w:val="006F409A"/>
    <w:rsid w:val="006F46E8"/>
    <w:rsid w:val="0070139C"/>
    <w:rsid w:val="00701AC0"/>
    <w:rsid w:val="00705C2F"/>
    <w:rsid w:val="00710FDF"/>
    <w:rsid w:val="00717F11"/>
    <w:rsid w:val="00725646"/>
    <w:rsid w:val="00725D69"/>
    <w:rsid w:val="0073184E"/>
    <w:rsid w:val="007338CE"/>
    <w:rsid w:val="007366A5"/>
    <w:rsid w:val="00746494"/>
    <w:rsid w:val="00762212"/>
    <w:rsid w:val="007904C8"/>
    <w:rsid w:val="007A219C"/>
    <w:rsid w:val="007A55BD"/>
    <w:rsid w:val="007B0BF4"/>
    <w:rsid w:val="007B20ED"/>
    <w:rsid w:val="007B4D4C"/>
    <w:rsid w:val="007B753B"/>
    <w:rsid w:val="007C0311"/>
    <w:rsid w:val="007C43E9"/>
    <w:rsid w:val="007C48B3"/>
    <w:rsid w:val="007C78D3"/>
    <w:rsid w:val="007D154E"/>
    <w:rsid w:val="007D2905"/>
    <w:rsid w:val="007E09C7"/>
    <w:rsid w:val="007E3BA3"/>
    <w:rsid w:val="007F1EA6"/>
    <w:rsid w:val="007F7ED7"/>
    <w:rsid w:val="00801F23"/>
    <w:rsid w:val="00812641"/>
    <w:rsid w:val="00824C0F"/>
    <w:rsid w:val="00825981"/>
    <w:rsid w:val="00831529"/>
    <w:rsid w:val="00832B35"/>
    <w:rsid w:val="00833993"/>
    <w:rsid w:val="0084094E"/>
    <w:rsid w:val="008436A5"/>
    <w:rsid w:val="00846394"/>
    <w:rsid w:val="00847BA7"/>
    <w:rsid w:val="008615A4"/>
    <w:rsid w:val="008629D2"/>
    <w:rsid w:val="00862DCB"/>
    <w:rsid w:val="00867AF6"/>
    <w:rsid w:val="00871471"/>
    <w:rsid w:val="00871897"/>
    <w:rsid w:val="00876F2B"/>
    <w:rsid w:val="00887985"/>
    <w:rsid w:val="008A1ABA"/>
    <w:rsid w:val="008A4075"/>
    <w:rsid w:val="008A6161"/>
    <w:rsid w:val="008B2563"/>
    <w:rsid w:val="008B7CE1"/>
    <w:rsid w:val="008B7E09"/>
    <w:rsid w:val="008D09A3"/>
    <w:rsid w:val="008D57CB"/>
    <w:rsid w:val="008E134C"/>
    <w:rsid w:val="008E3009"/>
    <w:rsid w:val="008F2F49"/>
    <w:rsid w:val="008F3999"/>
    <w:rsid w:val="008F531C"/>
    <w:rsid w:val="0090225D"/>
    <w:rsid w:val="00903A60"/>
    <w:rsid w:val="0090552C"/>
    <w:rsid w:val="00905C58"/>
    <w:rsid w:val="009120D1"/>
    <w:rsid w:val="0092055A"/>
    <w:rsid w:val="00921007"/>
    <w:rsid w:val="00936640"/>
    <w:rsid w:val="00950666"/>
    <w:rsid w:val="0095254A"/>
    <w:rsid w:val="009531F4"/>
    <w:rsid w:val="0096048A"/>
    <w:rsid w:val="009653FD"/>
    <w:rsid w:val="00965D64"/>
    <w:rsid w:val="00966840"/>
    <w:rsid w:val="00974A2F"/>
    <w:rsid w:val="00975B21"/>
    <w:rsid w:val="0098254E"/>
    <w:rsid w:val="00983072"/>
    <w:rsid w:val="009918E6"/>
    <w:rsid w:val="009954B6"/>
    <w:rsid w:val="009A1350"/>
    <w:rsid w:val="009B05DD"/>
    <w:rsid w:val="009B4D06"/>
    <w:rsid w:val="009C2880"/>
    <w:rsid w:val="009C430D"/>
    <w:rsid w:val="009D10D4"/>
    <w:rsid w:val="009D1976"/>
    <w:rsid w:val="009D1B85"/>
    <w:rsid w:val="009D1C85"/>
    <w:rsid w:val="009D1F86"/>
    <w:rsid w:val="009D46E3"/>
    <w:rsid w:val="009D68E3"/>
    <w:rsid w:val="009F06C7"/>
    <w:rsid w:val="009F35B4"/>
    <w:rsid w:val="00A04336"/>
    <w:rsid w:val="00A048EA"/>
    <w:rsid w:val="00A10DBB"/>
    <w:rsid w:val="00A128E8"/>
    <w:rsid w:val="00A13724"/>
    <w:rsid w:val="00A20B60"/>
    <w:rsid w:val="00A21C5B"/>
    <w:rsid w:val="00A22CA6"/>
    <w:rsid w:val="00A24CDC"/>
    <w:rsid w:val="00A35633"/>
    <w:rsid w:val="00A35B61"/>
    <w:rsid w:val="00A36189"/>
    <w:rsid w:val="00A37A37"/>
    <w:rsid w:val="00A42E91"/>
    <w:rsid w:val="00A43241"/>
    <w:rsid w:val="00A45010"/>
    <w:rsid w:val="00A47BB5"/>
    <w:rsid w:val="00A62C30"/>
    <w:rsid w:val="00A7086C"/>
    <w:rsid w:val="00A8088A"/>
    <w:rsid w:val="00A84319"/>
    <w:rsid w:val="00A90C86"/>
    <w:rsid w:val="00A97AC3"/>
    <w:rsid w:val="00AA370D"/>
    <w:rsid w:val="00AB79D1"/>
    <w:rsid w:val="00AC01C0"/>
    <w:rsid w:val="00AC680E"/>
    <w:rsid w:val="00AC7DCD"/>
    <w:rsid w:val="00AD075E"/>
    <w:rsid w:val="00AD1FF3"/>
    <w:rsid w:val="00AF25B5"/>
    <w:rsid w:val="00AF662F"/>
    <w:rsid w:val="00B07323"/>
    <w:rsid w:val="00B07B02"/>
    <w:rsid w:val="00B1200E"/>
    <w:rsid w:val="00B20AED"/>
    <w:rsid w:val="00B26A45"/>
    <w:rsid w:val="00B30E38"/>
    <w:rsid w:val="00B345F2"/>
    <w:rsid w:val="00B40F65"/>
    <w:rsid w:val="00B47FA4"/>
    <w:rsid w:val="00B5015E"/>
    <w:rsid w:val="00B529E2"/>
    <w:rsid w:val="00B54DD3"/>
    <w:rsid w:val="00B57858"/>
    <w:rsid w:val="00B66591"/>
    <w:rsid w:val="00B7017A"/>
    <w:rsid w:val="00B71FC3"/>
    <w:rsid w:val="00B7346B"/>
    <w:rsid w:val="00B755C5"/>
    <w:rsid w:val="00B817E8"/>
    <w:rsid w:val="00B83698"/>
    <w:rsid w:val="00B93713"/>
    <w:rsid w:val="00BA034C"/>
    <w:rsid w:val="00BA0D54"/>
    <w:rsid w:val="00BA28D4"/>
    <w:rsid w:val="00BB09F0"/>
    <w:rsid w:val="00BB5760"/>
    <w:rsid w:val="00BC22CA"/>
    <w:rsid w:val="00BC496B"/>
    <w:rsid w:val="00BC79D5"/>
    <w:rsid w:val="00BD183D"/>
    <w:rsid w:val="00BD252F"/>
    <w:rsid w:val="00BE245C"/>
    <w:rsid w:val="00BE7A6D"/>
    <w:rsid w:val="00BF13E8"/>
    <w:rsid w:val="00BF325E"/>
    <w:rsid w:val="00C01B2F"/>
    <w:rsid w:val="00C01E93"/>
    <w:rsid w:val="00C029B4"/>
    <w:rsid w:val="00C03962"/>
    <w:rsid w:val="00C1523F"/>
    <w:rsid w:val="00C20BB4"/>
    <w:rsid w:val="00C25525"/>
    <w:rsid w:val="00C25620"/>
    <w:rsid w:val="00C2676E"/>
    <w:rsid w:val="00C3554E"/>
    <w:rsid w:val="00C36742"/>
    <w:rsid w:val="00C41EC5"/>
    <w:rsid w:val="00C46240"/>
    <w:rsid w:val="00C56969"/>
    <w:rsid w:val="00C57374"/>
    <w:rsid w:val="00C57862"/>
    <w:rsid w:val="00C61F77"/>
    <w:rsid w:val="00C66BE9"/>
    <w:rsid w:val="00C84489"/>
    <w:rsid w:val="00C921A1"/>
    <w:rsid w:val="00CA2AB1"/>
    <w:rsid w:val="00CA418A"/>
    <w:rsid w:val="00CA716C"/>
    <w:rsid w:val="00CA7688"/>
    <w:rsid w:val="00CC416D"/>
    <w:rsid w:val="00CC63CA"/>
    <w:rsid w:val="00CC7742"/>
    <w:rsid w:val="00CD1B15"/>
    <w:rsid w:val="00CE0700"/>
    <w:rsid w:val="00CE2574"/>
    <w:rsid w:val="00CE5254"/>
    <w:rsid w:val="00CE7F84"/>
    <w:rsid w:val="00CF0C4B"/>
    <w:rsid w:val="00CF35F8"/>
    <w:rsid w:val="00CF5AF5"/>
    <w:rsid w:val="00D03C96"/>
    <w:rsid w:val="00D11453"/>
    <w:rsid w:val="00D33B5D"/>
    <w:rsid w:val="00D34D95"/>
    <w:rsid w:val="00D474C3"/>
    <w:rsid w:val="00D5104E"/>
    <w:rsid w:val="00D619EF"/>
    <w:rsid w:val="00D62D5D"/>
    <w:rsid w:val="00D72359"/>
    <w:rsid w:val="00D72E0E"/>
    <w:rsid w:val="00D85280"/>
    <w:rsid w:val="00D85E0B"/>
    <w:rsid w:val="00D9053D"/>
    <w:rsid w:val="00D916E0"/>
    <w:rsid w:val="00DB13C6"/>
    <w:rsid w:val="00DB32C9"/>
    <w:rsid w:val="00DC2FDF"/>
    <w:rsid w:val="00DD0DD1"/>
    <w:rsid w:val="00DD4573"/>
    <w:rsid w:val="00DE2133"/>
    <w:rsid w:val="00DF4EC1"/>
    <w:rsid w:val="00E11879"/>
    <w:rsid w:val="00E11D70"/>
    <w:rsid w:val="00E20D61"/>
    <w:rsid w:val="00E33733"/>
    <w:rsid w:val="00E36114"/>
    <w:rsid w:val="00E51EEE"/>
    <w:rsid w:val="00E57DAA"/>
    <w:rsid w:val="00E60297"/>
    <w:rsid w:val="00E62E8D"/>
    <w:rsid w:val="00E63471"/>
    <w:rsid w:val="00E76EA2"/>
    <w:rsid w:val="00E8723D"/>
    <w:rsid w:val="00E969C9"/>
    <w:rsid w:val="00EA3F07"/>
    <w:rsid w:val="00EB043B"/>
    <w:rsid w:val="00EB2DEA"/>
    <w:rsid w:val="00EB5227"/>
    <w:rsid w:val="00EB76C9"/>
    <w:rsid w:val="00EC188E"/>
    <w:rsid w:val="00EC2D9F"/>
    <w:rsid w:val="00EC3AFF"/>
    <w:rsid w:val="00ED6A51"/>
    <w:rsid w:val="00EE344F"/>
    <w:rsid w:val="00EF649D"/>
    <w:rsid w:val="00EF663A"/>
    <w:rsid w:val="00EF66E3"/>
    <w:rsid w:val="00F00319"/>
    <w:rsid w:val="00F036A2"/>
    <w:rsid w:val="00F03B06"/>
    <w:rsid w:val="00F16893"/>
    <w:rsid w:val="00F24330"/>
    <w:rsid w:val="00F25944"/>
    <w:rsid w:val="00F34F7C"/>
    <w:rsid w:val="00F35326"/>
    <w:rsid w:val="00F367C5"/>
    <w:rsid w:val="00F37C80"/>
    <w:rsid w:val="00F41348"/>
    <w:rsid w:val="00F46615"/>
    <w:rsid w:val="00F47772"/>
    <w:rsid w:val="00F52A0F"/>
    <w:rsid w:val="00F55F14"/>
    <w:rsid w:val="00F6629A"/>
    <w:rsid w:val="00F66981"/>
    <w:rsid w:val="00F70816"/>
    <w:rsid w:val="00F93D87"/>
    <w:rsid w:val="00F95E1E"/>
    <w:rsid w:val="00F95E95"/>
    <w:rsid w:val="00FA3295"/>
    <w:rsid w:val="00FB13B5"/>
    <w:rsid w:val="00FB2394"/>
    <w:rsid w:val="00FB3EE3"/>
    <w:rsid w:val="00FB7889"/>
    <w:rsid w:val="00FC3533"/>
    <w:rsid w:val="00FD18A0"/>
    <w:rsid w:val="00FD1F17"/>
    <w:rsid w:val="00FD654B"/>
    <w:rsid w:val="00FE4E55"/>
    <w:rsid w:val="00FE7F8F"/>
    <w:rsid w:val="00FF1B57"/>
    <w:rsid w:val="00FF5808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silver,white,#5f5f5f"/>
    </o:shapedefaults>
    <o:shapelayout v:ext="edit">
      <o:idmap v:ext="edit" data="1"/>
    </o:shapelayout>
  </w:shapeDefaults>
  <w:decimalSymbol w:val=","/>
  <w:listSeparator w:val=";"/>
  <w15:docId w15:val="{AC8CC59A-6548-40CF-AF47-FFF378BD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5D"/>
    <w:rPr>
      <w:rFonts w:ascii="Calibri" w:hAnsi="Calibri"/>
    </w:rPr>
  </w:style>
  <w:style w:type="paragraph" w:styleId="Titre1">
    <w:name w:val="heading 1"/>
    <w:basedOn w:val="Normal"/>
    <w:next w:val="Normal"/>
    <w:qFormat/>
    <w:pPr>
      <w:keepNext/>
      <w:ind w:left="142"/>
      <w:jc w:val="both"/>
      <w:outlineLvl w:val="0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qFormat/>
    <w:pPr>
      <w:keepNext/>
      <w:ind w:left="142"/>
      <w:jc w:val="both"/>
      <w:outlineLvl w:val="1"/>
    </w:pPr>
    <w:rPr>
      <w:rFonts w:ascii="Times New Roman" w:hAnsi="Times New Roman"/>
      <w:b/>
      <w:sz w:val="26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right="285"/>
      <w:jc w:val="right"/>
      <w:outlineLvl w:val="3"/>
    </w:pPr>
    <w:rPr>
      <w:rFonts w:ascii="Times New Roman" w:hAnsi="Times New Roman"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240" w:line="240" w:lineRule="atLeast"/>
      <w:ind w:left="497" w:right="284" w:firstLine="425"/>
      <w:jc w:val="center"/>
      <w:outlineLvl w:val="4"/>
    </w:pPr>
    <w:rPr>
      <w:rFonts w:ascii="Times New Roman" w:hAnsi="Times New Roman"/>
      <w:i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ind w:left="6804"/>
      <w:outlineLvl w:val="5"/>
    </w:pPr>
    <w:rPr>
      <w:rFonts w:ascii="Times New Roman" w:hAnsi="Times New Roman"/>
      <w:sz w:val="24"/>
    </w:rPr>
  </w:style>
  <w:style w:type="paragraph" w:styleId="Titre7">
    <w:name w:val="heading 7"/>
    <w:basedOn w:val="Normal"/>
    <w:next w:val="Normal"/>
    <w:qFormat/>
    <w:pPr>
      <w:keepNext/>
      <w:ind w:left="4254" w:firstLine="1418"/>
      <w:jc w:val="right"/>
      <w:outlineLvl w:val="6"/>
    </w:pPr>
    <w:rPr>
      <w:rFonts w:ascii="Times New Roman" w:hAnsi="Times New Roman"/>
      <w:b/>
      <w:sz w:val="24"/>
    </w:rPr>
  </w:style>
  <w:style w:type="paragraph" w:styleId="Titre8">
    <w:name w:val="heading 8"/>
    <w:basedOn w:val="Normal"/>
    <w:next w:val="Normal"/>
    <w:qFormat/>
    <w:pPr>
      <w:keepNext/>
      <w:ind w:left="3402"/>
      <w:jc w:val="both"/>
      <w:outlineLvl w:val="7"/>
    </w:pPr>
    <w:rPr>
      <w:rFonts w:ascii="Times New Roman" w:hAnsi="Times New Roman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1418"/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pPr>
      <w:spacing w:before="240" w:after="240" w:line="240" w:lineRule="atLeast"/>
      <w:ind w:left="1134" w:right="1134" w:firstLine="1701"/>
      <w:jc w:val="both"/>
    </w:pPr>
    <w:rPr>
      <w:i/>
      <w:sz w:val="24"/>
    </w:rPr>
  </w:style>
  <w:style w:type="paragraph" w:customStyle="1" w:styleId="ADRESSE">
    <w:name w:val="ADRESSE"/>
    <w:basedOn w:val="Normal"/>
    <w:pPr>
      <w:spacing w:line="240" w:lineRule="atLeast"/>
      <w:ind w:right="566"/>
      <w:jc w:val="right"/>
    </w:pPr>
    <w:rPr>
      <w:b/>
      <w:i/>
      <w:sz w:val="24"/>
    </w:rPr>
  </w:style>
  <w:style w:type="paragraph" w:styleId="Normalcentr">
    <w:name w:val="Block Text"/>
    <w:basedOn w:val="Normal"/>
    <w:pPr>
      <w:spacing w:before="120" w:after="240" w:line="240" w:lineRule="atLeast"/>
      <w:ind w:left="497" w:right="284" w:firstLine="425"/>
      <w:jc w:val="both"/>
    </w:pPr>
    <w:rPr>
      <w:rFonts w:ascii="Times New Roman" w:hAnsi="Times New Roman"/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62D5D"/>
    <w:pPr>
      <w:ind w:left="142"/>
    </w:p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3402"/>
      <w:jc w:val="both"/>
    </w:pPr>
    <w:rPr>
      <w:rFonts w:ascii="Times New Roman" w:hAnsi="Times New Roman"/>
      <w:sz w:val="24"/>
    </w:rPr>
  </w:style>
  <w:style w:type="paragraph" w:styleId="Lgende">
    <w:name w:val="caption"/>
    <w:basedOn w:val="Normal"/>
    <w:next w:val="Normal"/>
    <w:qFormat/>
    <w:pPr>
      <w:framePr w:w="3312" w:h="12384" w:hSpace="141" w:wrap="around" w:vAnchor="text" w:hAnchor="text" w:x="-197" w:y="43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ind w:left="142"/>
      <w:jc w:val="both"/>
    </w:pPr>
    <w:rPr>
      <w:rFonts w:ascii="Times New Roman" w:hAnsi="Times New Roman"/>
      <w:b/>
      <w:sz w:val="26"/>
    </w:rPr>
  </w:style>
  <w:style w:type="paragraph" w:styleId="Corpsdetexte">
    <w:name w:val="Body Text"/>
    <w:basedOn w:val="Normal"/>
    <w:pPr>
      <w:spacing w:line="192" w:lineRule="atLeast"/>
      <w:ind w:right="567"/>
      <w:jc w:val="right"/>
    </w:pPr>
    <w:rPr>
      <w:rFonts w:ascii="emperorPS" w:hAnsi="emperorPS"/>
      <w:sz w:val="24"/>
    </w:rPr>
  </w:style>
  <w:style w:type="paragraph" w:styleId="Retraitcorpsdetexte3">
    <w:name w:val="Body Text Indent 3"/>
    <w:basedOn w:val="Normal"/>
    <w:pPr>
      <w:ind w:left="7230" w:firstLine="1418"/>
    </w:pPr>
    <w:rPr>
      <w:rFonts w:ascii="Times New Roman" w:hAnsi="Times New Roman"/>
      <w:b/>
      <w:sz w:val="24"/>
    </w:rPr>
  </w:style>
  <w:style w:type="paragraph" w:styleId="Corpsdetexte2">
    <w:name w:val="Body Text 2"/>
    <w:basedOn w:val="Normal"/>
    <w:pPr>
      <w:jc w:val="center"/>
    </w:pPr>
    <w:rPr>
      <w:rFonts w:ascii="Times New Roman" w:hAnsi="Times New Roman"/>
      <w:b/>
      <w:smallCaps/>
      <w:sz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uce1">
    <w:name w:val="puce1"/>
    <w:basedOn w:val="Normal"/>
    <w:pPr>
      <w:numPr>
        <w:numId w:val="1"/>
      </w:numPr>
      <w:tabs>
        <w:tab w:val="clear" w:pos="360"/>
        <w:tab w:val="num" w:pos="284"/>
        <w:tab w:val="left" w:pos="1134"/>
        <w:tab w:val="left" w:pos="4820"/>
      </w:tabs>
      <w:ind w:left="0" w:firstLine="0"/>
      <w:jc w:val="both"/>
    </w:pPr>
    <w:rPr>
      <w:rFonts w:ascii="Times New Roman" w:hAnsi="Times New Roman"/>
      <w:sz w:val="22"/>
    </w:rPr>
  </w:style>
  <w:style w:type="paragraph" w:styleId="Textedebulles">
    <w:name w:val="Balloon Text"/>
    <w:basedOn w:val="Normal"/>
    <w:semiHidden/>
    <w:rsid w:val="00C01E9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A47BB5"/>
    <w:rPr>
      <w:sz w:val="16"/>
      <w:szCs w:val="16"/>
    </w:rPr>
  </w:style>
  <w:style w:type="paragraph" w:styleId="Commentaire">
    <w:name w:val="annotation text"/>
    <w:basedOn w:val="Normal"/>
    <w:semiHidden/>
    <w:rsid w:val="00A47BB5"/>
  </w:style>
  <w:style w:type="paragraph" w:styleId="Objetducommentaire">
    <w:name w:val="annotation subject"/>
    <w:basedOn w:val="Commentaire"/>
    <w:next w:val="Commentaire"/>
    <w:semiHidden/>
    <w:rsid w:val="00A47BB5"/>
    <w:rPr>
      <w:b/>
      <w:bCs/>
    </w:rPr>
  </w:style>
  <w:style w:type="paragraph" w:styleId="Titre">
    <w:name w:val="Title"/>
    <w:basedOn w:val="Normal"/>
    <w:qFormat/>
    <w:rsid w:val="009B4D06"/>
    <w:pPr>
      <w:tabs>
        <w:tab w:val="left" w:pos="1418"/>
        <w:tab w:val="left" w:pos="5670"/>
      </w:tabs>
      <w:ind w:right="-1418" w:hanging="1418"/>
      <w:jc w:val="center"/>
    </w:pPr>
    <w:rPr>
      <w:rFonts w:ascii="Garamond" w:hAnsi="Garamond"/>
      <w:b/>
      <w:kern w:val="18"/>
      <w:sz w:val="22"/>
    </w:rPr>
  </w:style>
  <w:style w:type="character" w:styleId="Lienhypertextesuivivisit">
    <w:name w:val="FollowedHyperlink"/>
    <w:rsid w:val="00362B69"/>
    <w:rPr>
      <w:color w:val="800080"/>
      <w:u w:val="single"/>
    </w:rPr>
  </w:style>
  <w:style w:type="table" w:styleId="Grilledutableau">
    <w:name w:val="Table Grid"/>
    <w:basedOn w:val="TableauNormal"/>
    <w:rsid w:val="00E7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345\Dropbox\0.%20n&#238;mes\0.%20ent&#234;tes\ENTETE%20BIOCHIMIE%2020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BIOCHIMIE 2016</Template>
  <TotalTime>1</TotalTime>
  <Pages>4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EMG</vt:lpstr>
    </vt:vector>
  </TitlesOfParts>
  <Company>CHU Nîmes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EMG</dc:title>
  <dc:creator>Serge Lumbroso</dc:creator>
  <dc:description>DAUGAREIL Sylviane</dc:description>
  <cp:lastModifiedBy>Bertrand Liagre</cp:lastModifiedBy>
  <cp:revision>2</cp:revision>
  <cp:lastPrinted>2016-05-04T09:32:00Z</cp:lastPrinted>
  <dcterms:created xsi:type="dcterms:W3CDTF">2017-07-14T05:40:00Z</dcterms:created>
  <dcterms:modified xsi:type="dcterms:W3CDTF">2017-07-14T05:40:00Z</dcterms:modified>
</cp:coreProperties>
</file>